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1C" w:rsidRPr="00D33F84" w:rsidRDefault="007E2402" w:rsidP="00E50B6D">
      <w:pPr>
        <w:pStyle w:val="NoSpacing"/>
        <w:jc w:val="center"/>
        <w:rPr>
          <w:rFonts w:ascii="Arial" w:hAnsi="Arial" w:cs="Arial"/>
          <w:b/>
          <w:color w:val="0054B8" w:themeColor="accent1"/>
          <w:sz w:val="36"/>
        </w:rPr>
      </w:pPr>
      <w:r>
        <w:rPr>
          <w:rFonts w:ascii="Arial" w:hAnsi="Arial" w:cs="Arial"/>
          <w:b/>
          <w:color w:val="0054B8" w:themeColor="accent1"/>
          <w:sz w:val="36"/>
        </w:rPr>
        <w:t>Work</w:t>
      </w:r>
      <w:r w:rsidR="00E50B6D" w:rsidRPr="00D33F84">
        <w:rPr>
          <w:rFonts w:ascii="Arial" w:hAnsi="Arial" w:cs="Arial"/>
          <w:b/>
          <w:color w:val="0054B8" w:themeColor="accent1"/>
          <w:sz w:val="36"/>
        </w:rPr>
        <w:t xml:space="preserve"> </w:t>
      </w:r>
      <w:r w:rsidR="00B5778B">
        <w:rPr>
          <w:rFonts w:ascii="Arial" w:hAnsi="Arial" w:cs="Arial"/>
          <w:b/>
          <w:color w:val="0054B8" w:themeColor="accent1"/>
          <w:sz w:val="36"/>
        </w:rPr>
        <w:t>Experience</w:t>
      </w:r>
      <w:r w:rsidR="0054500B">
        <w:rPr>
          <w:rFonts w:ascii="Arial" w:hAnsi="Arial" w:cs="Arial"/>
          <w:b/>
          <w:color w:val="0054B8" w:themeColor="accent1"/>
          <w:sz w:val="36"/>
        </w:rPr>
        <w:t xml:space="preserve"> Journal</w:t>
      </w:r>
    </w:p>
    <w:p w:rsidR="00751775" w:rsidRDefault="00751775" w:rsidP="007E2402">
      <w:pPr>
        <w:pStyle w:val="NoSpacing"/>
        <w:rPr>
          <w:rFonts w:ascii="Arial" w:hAnsi="Arial" w:cs="Arial"/>
          <w:b/>
          <w:color w:val="0054B8" w:themeColor="accent1"/>
          <w:sz w:val="24"/>
        </w:rPr>
      </w:pPr>
    </w:p>
    <w:p w:rsidR="00451246" w:rsidRPr="00751775" w:rsidRDefault="00451246" w:rsidP="00751775">
      <w:pPr>
        <w:pStyle w:val="Heading1"/>
        <w:rPr>
          <w:color w:val="AE2573" w:themeColor="accent5"/>
        </w:rPr>
      </w:pPr>
      <w:bookmarkStart w:id="0" w:name="_Toc144294329"/>
      <w:r w:rsidRPr="00751775">
        <w:rPr>
          <w:color w:val="AE2573" w:themeColor="accent5"/>
        </w:rPr>
        <w:t>Before the placement</w:t>
      </w:r>
      <w:bookmarkEnd w:id="0"/>
    </w:p>
    <w:p w:rsidR="00451246" w:rsidRPr="00A56A91" w:rsidRDefault="00451246" w:rsidP="007E2402">
      <w:pPr>
        <w:pStyle w:val="HEEBody"/>
        <w:spacing w:after="0"/>
        <w:rPr>
          <w:szCs w:val="24"/>
        </w:rPr>
      </w:pPr>
      <w:bookmarkStart w:id="1" w:name="_Hlk157777802"/>
      <w:r w:rsidRPr="00A56A91">
        <w:rPr>
          <w:szCs w:val="24"/>
        </w:rPr>
        <w:t xml:space="preserve">Think about what you want to gain from the work </w:t>
      </w:r>
      <w:r w:rsidR="009B7B37">
        <w:rPr>
          <w:szCs w:val="24"/>
        </w:rPr>
        <w:t>experience</w:t>
      </w:r>
      <w:r w:rsidRPr="00A56A91">
        <w:rPr>
          <w:szCs w:val="24"/>
        </w:rPr>
        <w:t>.</w:t>
      </w:r>
      <w:r>
        <w:rPr>
          <w:szCs w:val="24"/>
        </w:rPr>
        <w:t xml:space="preserve"> </w:t>
      </w:r>
      <w:r w:rsidRPr="00A56A91">
        <w:rPr>
          <w:szCs w:val="24"/>
        </w:rPr>
        <w:t xml:space="preserve">Work </w:t>
      </w:r>
      <w:r w:rsidR="009B7B37">
        <w:rPr>
          <w:szCs w:val="24"/>
        </w:rPr>
        <w:t>experience</w:t>
      </w:r>
      <w:r w:rsidRPr="00A56A91">
        <w:rPr>
          <w:szCs w:val="24"/>
        </w:rPr>
        <w:t xml:space="preserve"> can</w:t>
      </w:r>
      <w:r w:rsidR="00A34AC3">
        <w:rPr>
          <w:szCs w:val="24"/>
        </w:rPr>
        <w:t xml:space="preserve"> give you experience and</w:t>
      </w:r>
      <w:r w:rsidRPr="00A56A91">
        <w:rPr>
          <w:szCs w:val="24"/>
        </w:rPr>
        <w:t xml:space="preserve"> help to demonstrate that you:</w:t>
      </w:r>
    </w:p>
    <w:p w:rsidR="00451246" w:rsidRPr="00A56A91" w:rsidRDefault="00451246" w:rsidP="007E2402">
      <w:pPr>
        <w:pStyle w:val="HEEBody"/>
        <w:numPr>
          <w:ilvl w:val="0"/>
          <w:numId w:val="11"/>
        </w:numPr>
        <w:spacing w:after="0" w:line="240" w:lineRule="auto"/>
        <w:rPr>
          <w:szCs w:val="24"/>
        </w:rPr>
      </w:pPr>
      <w:r w:rsidRPr="00A56A91">
        <w:rPr>
          <w:szCs w:val="24"/>
        </w:rPr>
        <w:t>Have had people-focused experience of providing a service, care or help to others</w:t>
      </w:r>
      <w:r w:rsidR="007E2402">
        <w:rPr>
          <w:szCs w:val="24"/>
        </w:rPr>
        <w:t>.</w:t>
      </w:r>
    </w:p>
    <w:p w:rsidR="00451246" w:rsidRPr="00A56A91" w:rsidRDefault="00451246" w:rsidP="007E2402">
      <w:pPr>
        <w:pStyle w:val="HEEBody"/>
        <w:numPr>
          <w:ilvl w:val="0"/>
          <w:numId w:val="11"/>
        </w:numPr>
        <w:spacing w:after="0" w:line="240" w:lineRule="auto"/>
        <w:rPr>
          <w:szCs w:val="24"/>
        </w:rPr>
      </w:pPr>
      <w:r w:rsidRPr="00A56A91">
        <w:rPr>
          <w:szCs w:val="24"/>
        </w:rPr>
        <w:t>Understand the realities of working in a caring profession</w:t>
      </w:r>
      <w:r w:rsidR="007E2402">
        <w:rPr>
          <w:szCs w:val="24"/>
        </w:rPr>
        <w:t>.</w:t>
      </w:r>
    </w:p>
    <w:p w:rsidR="00A34AC3" w:rsidRDefault="00451246" w:rsidP="00A34AC3">
      <w:pPr>
        <w:pStyle w:val="HEEBody"/>
        <w:numPr>
          <w:ilvl w:val="0"/>
          <w:numId w:val="11"/>
        </w:numPr>
        <w:spacing w:after="0" w:line="240" w:lineRule="auto"/>
        <w:rPr>
          <w:szCs w:val="24"/>
        </w:rPr>
      </w:pPr>
      <w:r w:rsidRPr="00A56A91">
        <w:rPr>
          <w:szCs w:val="24"/>
        </w:rPr>
        <w:t xml:space="preserve">Have the values, attitudes and behaviours essential to </w:t>
      </w:r>
      <w:r w:rsidR="007E2402">
        <w:rPr>
          <w:szCs w:val="24"/>
        </w:rPr>
        <w:t>work within t</w:t>
      </w:r>
      <w:bookmarkStart w:id="2" w:name="_GoBack"/>
      <w:bookmarkEnd w:id="2"/>
      <w:r w:rsidR="007E2402">
        <w:rPr>
          <w:szCs w:val="24"/>
        </w:rPr>
        <w:t xml:space="preserve">he NHS </w:t>
      </w:r>
      <w:r w:rsidRPr="00A56A91">
        <w:rPr>
          <w:szCs w:val="24"/>
        </w:rPr>
        <w:t xml:space="preserve">such as conscientiousness, communication skills, and the ability to interact with a wide variety of people. </w:t>
      </w:r>
    </w:p>
    <w:p w:rsidR="00A34AC3" w:rsidRPr="00A34AC3" w:rsidRDefault="00A34AC3" w:rsidP="00A34AC3">
      <w:pPr>
        <w:pStyle w:val="HEEBody"/>
        <w:numPr>
          <w:ilvl w:val="0"/>
          <w:numId w:val="11"/>
        </w:numPr>
        <w:spacing w:after="0" w:line="240" w:lineRule="auto"/>
        <w:rPr>
          <w:szCs w:val="24"/>
        </w:rPr>
      </w:pPr>
      <w:r w:rsidRPr="00A34AC3">
        <w:rPr>
          <w:szCs w:val="24"/>
        </w:rPr>
        <w:t>Understand the realities of working in the NHS</w:t>
      </w:r>
    </w:p>
    <w:bookmarkEnd w:id="1"/>
    <w:p w:rsidR="007E2402" w:rsidRPr="007E2402" w:rsidRDefault="007E2402" w:rsidP="007E2402">
      <w:pPr>
        <w:pStyle w:val="HEEBody"/>
        <w:spacing w:after="0" w:line="240" w:lineRule="auto"/>
        <w:rPr>
          <w:szCs w:val="24"/>
        </w:rPr>
      </w:pPr>
    </w:p>
    <w:p w:rsidR="007E2402" w:rsidRDefault="007E2402" w:rsidP="00451246">
      <w:pPr>
        <w:pStyle w:val="HEEBody"/>
        <w:rPr>
          <w:szCs w:val="24"/>
        </w:rPr>
      </w:pPr>
      <w:r>
        <w:rPr>
          <w:szCs w:val="24"/>
        </w:rPr>
        <w:t xml:space="preserve">Think about the roles you are going to see where you are working. There are over 350 roles in the Health Services, in clinical roles, office-based jobs or services. For more information on different roles in the Health Service visit the </w:t>
      </w:r>
      <w:hyperlink r:id="rId8" w:history="1">
        <w:r w:rsidRPr="00FF7ED0">
          <w:rPr>
            <w:rStyle w:val="Hyperlink"/>
            <w:b/>
            <w:bCs/>
            <w:szCs w:val="24"/>
          </w:rPr>
          <w:t>Health Careers website</w:t>
        </w:r>
      </w:hyperlink>
    </w:p>
    <w:p w:rsidR="00451246" w:rsidRDefault="00451246" w:rsidP="000033FE">
      <w:pPr>
        <w:pStyle w:val="HEEBody"/>
        <w:spacing w:before="120" w:after="0"/>
        <w:rPr>
          <w:szCs w:val="24"/>
        </w:rPr>
      </w:pPr>
      <w:r w:rsidRPr="00A56A91">
        <w:rPr>
          <w:szCs w:val="24"/>
        </w:rPr>
        <w:t xml:space="preserve">The </w:t>
      </w:r>
      <w:hyperlink r:id="rId9" w:history="1">
        <w:r w:rsidRPr="00FF7ED0">
          <w:rPr>
            <w:rStyle w:val="Hyperlink"/>
            <w:b/>
            <w:bCs/>
            <w:szCs w:val="24"/>
          </w:rPr>
          <w:t>Medical Schools Council</w:t>
        </w:r>
      </w:hyperlink>
      <w:r w:rsidRPr="00A56A91">
        <w:rPr>
          <w:szCs w:val="24"/>
        </w:rPr>
        <w:t xml:space="preserve"> (that represents all medical schools in the UK) have useful information about work experience</w:t>
      </w:r>
      <w:r w:rsidR="007E2402">
        <w:rPr>
          <w:szCs w:val="24"/>
        </w:rPr>
        <w:t>/ work placements</w:t>
      </w:r>
      <w:r w:rsidRPr="00A56A91">
        <w:rPr>
          <w:szCs w:val="24"/>
        </w:rPr>
        <w:t xml:space="preserve"> on their website.</w:t>
      </w:r>
      <w:r w:rsidR="007E2402">
        <w:rPr>
          <w:szCs w:val="24"/>
        </w:rPr>
        <w:t xml:space="preserve"> </w:t>
      </w:r>
      <w:r w:rsidR="007E2402" w:rsidRPr="00A56A91">
        <w:rPr>
          <w:szCs w:val="24"/>
        </w:rPr>
        <w:t xml:space="preserve">The </w:t>
      </w:r>
      <w:hyperlink r:id="rId10" w:history="1">
        <w:r w:rsidR="007E2402" w:rsidRPr="00FF7ED0">
          <w:rPr>
            <w:rStyle w:val="Hyperlink"/>
            <w:b/>
            <w:bCs/>
            <w:szCs w:val="24"/>
          </w:rPr>
          <w:t>Medical Schools Council</w:t>
        </w:r>
      </w:hyperlink>
      <w:r w:rsidR="007E2402" w:rsidRPr="00A56A91">
        <w:rPr>
          <w:szCs w:val="24"/>
        </w:rPr>
        <w:t xml:space="preserve"> has produced information setting out the values and attributes needed to be a medical student.</w:t>
      </w:r>
      <w:r w:rsidR="007E2402">
        <w:rPr>
          <w:szCs w:val="24"/>
        </w:rPr>
        <w:t xml:space="preserve"> </w:t>
      </w:r>
      <w:r w:rsidR="007E2402" w:rsidRPr="00A56A91">
        <w:rPr>
          <w:szCs w:val="24"/>
        </w:rPr>
        <w:t xml:space="preserve">Read through the values and attributes.  </w:t>
      </w:r>
    </w:p>
    <w:p w:rsidR="000033FE" w:rsidRPr="000033FE" w:rsidRDefault="000033FE" w:rsidP="000033FE">
      <w:pPr>
        <w:rPr>
          <w:rFonts w:ascii="Arial" w:hAnsi="Arial" w:cs="Arial"/>
          <w:b/>
        </w:rPr>
      </w:pPr>
    </w:p>
    <w:p w:rsidR="000033FE" w:rsidRPr="000033FE" w:rsidRDefault="00451246" w:rsidP="000033FE">
      <w:pPr>
        <w:spacing w:after="240"/>
        <w:rPr>
          <w:rFonts w:ascii="Arial" w:hAnsi="Arial" w:cs="Arial"/>
          <w:b/>
        </w:rPr>
      </w:pPr>
      <w:r w:rsidRPr="000033FE">
        <w:rPr>
          <w:rFonts w:ascii="Arial" w:hAnsi="Arial" w:cs="Arial"/>
          <w:b/>
        </w:rPr>
        <w:t xml:space="preserve">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0033FE" w:rsidTr="00E72A59">
        <w:trPr>
          <w:trHeight w:val="340"/>
        </w:trPr>
        <w:tc>
          <w:tcPr>
            <w:tcW w:w="9848" w:type="dxa"/>
          </w:tcPr>
          <w:p w:rsidR="000033FE" w:rsidRPr="000033FE" w:rsidRDefault="000033FE" w:rsidP="000033FE">
            <w:pPr>
              <w:pStyle w:val="HEEBody"/>
              <w:spacing w:before="120" w:after="120" w:line="240" w:lineRule="auto"/>
              <w:rPr>
                <w:b/>
              </w:rPr>
            </w:pPr>
            <w:r w:rsidRPr="000033FE">
              <w:rPr>
                <w:b/>
              </w:rPr>
              <w:t>Health Career Roles</w:t>
            </w:r>
          </w:p>
        </w:tc>
      </w:tr>
      <w:tr w:rsidR="00451246" w:rsidTr="00650F9E">
        <w:tc>
          <w:tcPr>
            <w:tcW w:w="9848" w:type="dxa"/>
          </w:tcPr>
          <w:p w:rsidR="00451246" w:rsidRDefault="00451246" w:rsidP="00451246">
            <w:pPr>
              <w:pStyle w:val="HEEBody"/>
              <w:numPr>
                <w:ilvl w:val="0"/>
                <w:numId w:val="12"/>
              </w:numPr>
              <w:spacing w:before="120" w:after="120" w:line="240" w:lineRule="auto"/>
            </w:pPr>
            <w:r>
              <w:t xml:space="preserve">Look at the </w:t>
            </w:r>
            <w:hyperlink r:id="rId11" w:history="1">
              <w:r w:rsidRPr="00FF7ED0">
                <w:rPr>
                  <w:rStyle w:val="Hyperlink"/>
                  <w:b/>
                  <w:bCs/>
                </w:rPr>
                <w:t>Health Careers website</w:t>
              </w:r>
            </w:hyperlink>
            <w:r>
              <w:t xml:space="preserve">. Explore the roles and </w:t>
            </w:r>
            <w:proofErr w:type="gramStart"/>
            <w:r>
              <w:t>real life</w:t>
            </w:r>
            <w:proofErr w:type="gramEnd"/>
            <w:r>
              <w:t xml:space="preserve"> stories.</w:t>
            </w:r>
          </w:p>
          <w:p w:rsidR="00451246" w:rsidRDefault="00451246" w:rsidP="00451246">
            <w:pPr>
              <w:pStyle w:val="HEEBody"/>
              <w:numPr>
                <w:ilvl w:val="0"/>
                <w:numId w:val="12"/>
              </w:numPr>
              <w:spacing w:before="120" w:after="120" w:line="240" w:lineRule="auto"/>
            </w:pPr>
            <w:r>
              <w:t>Research the roles you might expect to see when you go on placement. Write them down.</w:t>
            </w:r>
          </w:p>
          <w:p w:rsidR="00451246" w:rsidRPr="00F12041" w:rsidRDefault="00451246" w:rsidP="00451246">
            <w:pPr>
              <w:pStyle w:val="HEEBody"/>
              <w:numPr>
                <w:ilvl w:val="0"/>
                <w:numId w:val="12"/>
              </w:numPr>
              <w:spacing w:before="120" w:after="120" w:line="240" w:lineRule="auto"/>
            </w:pPr>
            <w:r>
              <w:t>Do you have any questions about these roles for when you are on placement? For example, what qualifications do you need, or what their working day looks like?</w:t>
            </w:r>
          </w:p>
        </w:tc>
      </w:tr>
      <w:tr w:rsidR="000033FE" w:rsidTr="00650F9E">
        <w:tc>
          <w:tcPr>
            <w:tcW w:w="9848" w:type="dxa"/>
          </w:tcPr>
          <w:p w:rsidR="000033FE" w:rsidRPr="000033FE" w:rsidRDefault="000033FE" w:rsidP="000033FE">
            <w:pPr>
              <w:pStyle w:val="HEEBody"/>
              <w:spacing w:before="120" w:after="120" w:line="240" w:lineRule="auto"/>
              <w:rPr>
                <w:b/>
              </w:rPr>
            </w:pPr>
            <w:r w:rsidRPr="000033FE">
              <w:rPr>
                <w:b/>
              </w:rPr>
              <w:t>Standard</w:t>
            </w:r>
            <w:r>
              <w:rPr>
                <w:b/>
              </w:rPr>
              <w:t>s</w:t>
            </w:r>
            <w:r w:rsidRPr="000033FE">
              <w:rPr>
                <w:b/>
              </w:rPr>
              <w:t xml:space="preserve"> of Behaviour</w:t>
            </w:r>
          </w:p>
        </w:tc>
      </w:tr>
      <w:tr w:rsidR="000033FE" w:rsidTr="00650F9E">
        <w:tc>
          <w:tcPr>
            <w:tcW w:w="9848" w:type="dxa"/>
          </w:tcPr>
          <w:p w:rsidR="000033FE" w:rsidRPr="0087484B" w:rsidRDefault="000033FE" w:rsidP="000033FE">
            <w:pPr>
              <w:pStyle w:val="HEEBody"/>
              <w:numPr>
                <w:ilvl w:val="0"/>
                <w:numId w:val="13"/>
              </w:numPr>
              <w:spacing w:before="120" w:after="120" w:line="240" w:lineRule="auto"/>
            </w:pPr>
            <w:r>
              <w:t>T</w:t>
            </w:r>
            <w:r w:rsidRPr="0087484B">
              <w:t xml:space="preserve">hink about the characteristics and attributes of </w:t>
            </w:r>
            <w:r>
              <w:t xml:space="preserve">different NHS professionals. </w:t>
            </w:r>
            <w:r w:rsidRPr="0087484B">
              <w:t>Write down</w:t>
            </w:r>
            <w:r>
              <w:t xml:space="preserve"> the characteristics and attributes you think they should have</w:t>
            </w:r>
            <w:r w:rsidRPr="0087484B">
              <w:t xml:space="preserve">. </w:t>
            </w:r>
          </w:p>
          <w:p w:rsidR="000033FE" w:rsidRDefault="000033FE" w:rsidP="000033FE">
            <w:pPr>
              <w:pStyle w:val="HEEBody"/>
              <w:numPr>
                <w:ilvl w:val="0"/>
                <w:numId w:val="13"/>
              </w:numPr>
              <w:spacing w:before="120" w:after="120" w:line="240" w:lineRule="auto"/>
            </w:pPr>
            <w:r w:rsidRPr="0087484B">
              <w:t xml:space="preserve">Work through the attributes and </w:t>
            </w:r>
            <w:r>
              <w:t xml:space="preserve">think </w:t>
            </w:r>
            <w:r w:rsidRPr="0087484B">
              <w:t xml:space="preserve">how you demonstrate this attribute.  </w:t>
            </w:r>
          </w:p>
          <w:p w:rsidR="000033FE" w:rsidRDefault="000033FE" w:rsidP="000033FE">
            <w:pPr>
              <w:pStyle w:val="HEEBody"/>
              <w:numPr>
                <w:ilvl w:val="0"/>
                <w:numId w:val="13"/>
              </w:numPr>
              <w:spacing w:before="120" w:after="120" w:line="240" w:lineRule="auto"/>
            </w:pPr>
            <w:r w:rsidRPr="0087484B">
              <w:t>Make a note of any attribute you need to further develop, including during your placement.</w:t>
            </w:r>
          </w:p>
        </w:tc>
      </w:tr>
      <w:tr w:rsidR="000033FE" w:rsidTr="00650F9E">
        <w:tc>
          <w:tcPr>
            <w:tcW w:w="9848" w:type="dxa"/>
          </w:tcPr>
          <w:p w:rsidR="000033FE" w:rsidRPr="000033FE" w:rsidRDefault="000033FE" w:rsidP="000033FE">
            <w:pPr>
              <w:pStyle w:val="HEEBody"/>
              <w:spacing w:before="120" w:after="120" w:line="240" w:lineRule="auto"/>
              <w:rPr>
                <w:b/>
              </w:rPr>
            </w:pPr>
            <w:r w:rsidRPr="000033FE">
              <w:rPr>
                <w:b/>
              </w:rPr>
              <w:t>East Surrey Hospital</w:t>
            </w:r>
          </w:p>
        </w:tc>
      </w:tr>
      <w:tr w:rsidR="000033FE" w:rsidTr="00650F9E">
        <w:tc>
          <w:tcPr>
            <w:tcW w:w="9848" w:type="dxa"/>
          </w:tcPr>
          <w:p w:rsidR="000033FE" w:rsidRDefault="000033FE" w:rsidP="00E72A59">
            <w:pPr>
              <w:pStyle w:val="HEEBody"/>
              <w:spacing w:before="100"/>
            </w:pPr>
            <w:r w:rsidRPr="0087484B">
              <w:t>Do some research about us.</w:t>
            </w:r>
            <w:r>
              <w:t xml:space="preserve"> </w:t>
            </w:r>
            <w:r w:rsidRPr="0087484B">
              <w:t>For example, how many people work for us?</w:t>
            </w:r>
            <w:r>
              <w:t xml:space="preserve"> </w:t>
            </w:r>
            <w:r w:rsidRPr="0087484B">
              <w:t>Do we have any specialisms?</w:t>
            </w:r>
            <w:r>
              <w:t xml:space="preserve"> </w:t>
            </w:r>
            <w:r w:rsidRPr="0087484B">
              <w:t>What services do we provide in our department?  What are our values?</w:t>
            </w:r>
          </w:p>
        </w:tc>
      </w:tr>
      <w:tr w:rsidR="00751775" w:rsidTr="00751775">
        <w:tc>
          <w:tcPr>
            <w:tcW w:w="9848" w:type="dxa"/>
          </w:tcPr>
          <w:p w:rsidR="00751775" w:rsidRPr="00323A85" w:rsidRDefault="00751775" w:rsidP="006200F3">
            <w:pPr>
              <w:pStyle w:val="HEEBody"/>
              <w:spacing w:before="120" w:after="120"/>
            </w:pPr>
            <w:r w:rsidRPr="00A56A91">
              <w:lastRenderedPageBreak/>
              <w:t xml:space="preserve">Asking questions is a good thing! Think about what you want to learn before you come on the placement and discuss this at your induction. </w:t>
            </w:r>
          </w:p>
        </w:tc>
      </w:tr>
    </w:tbl>
    <w:p w:rsidR="007E2402" w:rsidRDefault="007E2402" w:rsidP="006C6200">
      <w:pPr>
        <w:pStyle w:val="HEEHeading2"/>
      </w:pPr>
    </w:p>
    <w:p w:rsidR="0077376B" w:rsidRPr="0077376B" w:rsidRDefault="0077376B" w:rsidP="0077376B">
      <w:pPr>
        <w:pStyle w:val="Heading1"/>
        <w:rPr>
          <w:color w:val="AE2573" w:themeColor="accent5"/>
        </w:rPr>
      </w:pPr>
      <w:r>
        <w:rPr>
          <w:color w:val="AE2573" w:themeColor="accent5"/>
        </w:rPr>
        <w:t>Checklist Before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7376B" w:rsidTr="00E8452D">
        <w:tc>
          <w:tcPr>
            <w:tcW w:w="9848" w:type="dxa"/>
          </w:tcPr>
          <w:p w:rsidR="0077376B" w:rsidRDefault="0077376B" w:rsidP="00E8452D">
            <w:pPr>
              <w:pStyle w:val="HEEBody"/>
              <w:spacing w:before="120" w:after="120"/>
            </w:pPr>
            <w:r w:rsidRPr="0087484B">
              <w:t xml:space="preserve">There is a lot to think about </w:t>
            </w:r>
            <w:r>
              <w:t>before</w:t>
            </w:r>
            <w:r w:rsidRPr="0087484B">
              <w:t xml:space="preserve"> your placement.</w:t>
            </w:r>
            <w:r>
              <w:t xml:space="preserve"> </w:t>
            </w:r>
            <w:r w:rsidRPr="0087484B">
              <w:t>Here’s a checklist to make sure you have got everything:</w:t>
            </w:r>
          </w:p>
        </w:tc>
      </w:tr>
      <w:tr w:rsidR="0077376B" w:rsidTr="00E8452D">
        <w:tc>
          <w:tcPr>
            <w:tcW w:w="9848" w:type="dxa"/>
          </w:tcPr>
          <w:p w:rsidR="00A34AC3" w:rsidRDefault="0077376B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bookmarkEnd w:id="3"/>
            <w:r w:rsidR="00A34AC3" w:rsidRPr="0087484B">
              <w:t xml:space="preserve"> The dates, start and end times for your placement</w:t>
            </w:r>
          </w:p>
          <w:p w:rsidR="00A34AC3" w:rsidRDefault="00A34AC3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r>
              <w:t xml:space="preserve"> </w:t>
            </w:r>
            <w:r w:rsidRPr="00A34AC3">
              <w:t>How to get to the placement, and how long it will take</w:t>
            </w:r>
          </w:p>
          <w:p w:rsidR="00A34AC3" w:rsidRDefault="00A34AC3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r>
              <w:t xml:space="preserve"> </w:t>
            </w:r>
            <w:r w:rsidRPr="0087484B">
              <w:t>Your contact</w:t>
            </w:r>
            <w:r>
              <w:t>’</w:t>
            </w:r>
            <w:r w:rsidRPr="0087484B">
              <w:t>s name and number for emergencies or any delays</w:t>
            </w:r>
          </w:p>
          <w:p w:rsidR="0077376B" w:rsidRDefault="00A34AC3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r w:rsidR="0077376B">
              <w:t xml:space="preserve"> Are you aware of the Health &amp; Safety, Infection Control and Occupational Health information outlined in the handbook?</w:t>
            </w:r>
          </w:p>
          <w:p w:rsidR="0077376B" w:rsidRDefault="0077376B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r>
              <w:t xml:space="preserve"> Where to report to upon arrival</w:t>
            </w:r>
          </w:p>
          <w:p w:rsidR="0077376B" w:rsidRDefault="0077376B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r>
              <w:t xml:space="preserve"> Work placement dress code</w:t>
            </w:r>
            <w:r w:rsidR="00A34AC3">
              <w:t xml:space="preserve"> – do you know what you will wear?</w:t>
            </w:r>
          </w:p>
          <w:p w:rsidR="0077376B" w:rsidRDefault="0077376B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r>
              <w:t xml:space="preserve"> Absence reporting procedure</w:t>
            </w:r>
          </w:p>
        </w:tc>
      </w:tr>
    </w:tbl>
    <w:p w:rsidR="0077376B" w:rsidRDefault="0077376B" w:rsidP="0077376B">
      <w:pPr>
        <w:pStyle w:val="Heading1"/>
        <w:rPr>
          <w:color w:val="AE2573" w:themeColor="accent5"/>
        </w:rPr>
      </w:pPr>
    </w:p>
    <w:p w:rsidR="0077376B" w:rsidRPr="00751775" w:rsidRDefault="0077376B" w:rsidP="0077376B">
      <w:pPr>
        <w:pStyle w:val="Heading1"/>
        <w:rPr>
          <w:color w:val="AE2573" w:themeColor="accent5"/>
        </w:rPr>
      </w:pPr>
      <w:r>
        <w:rPr>
          <w:color w:val="AE2573" w:themeColor="accent5"/>
        </w:rPr>
        <w:t>Daily Questions</w:t>
      </w:r>
    </w:p>
    <w:p w:rsidR="00451246" w:rsidRPr="002C6563" w:rsidRDefault="00451246" w:rsidP="006C6200">
      <w:pPr>
        <w:pStyle w:val="HEEHeading2"/>
      </w:pPr>
      <w:r w:rsidRPr="002C6563">
        <w:t>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51246" w:rsidTr="00650F9E">
        <w:tc>
          <w:tcPr>
            <w:tcW w:w="9848" w:type="dxa"/>
          </w:tcPr>
          <w:p w:rsidR="00451246" w:rsidRPr="0077376B" w:rsidRDefault="00451246" w:rsidP="00650F9E">
            <w:pPr>
              <w:pStyle w:val="HEEBody"/>
              <w:spacing w:before="100" w:after="100"/>
              <w:rPr>
                <w:b/>
                <w:bCs/>
                <w:color w:val="0054B8" w:themeColor="accent1"/>
              </w:rPr>
            </w:pPr>
            <w:r w:rsidRPr="0077376B">
              <w:rPr>
                <w:b/>
                <w:bCs/>
                <w:color w:val="0054B8" w:themeColor="accent1"/>
              </w:rPr>
              <w:t xml:space="preserve">Think about </w:t>
            </w:r>
            <w:r w:rsidR="007E2402" w:rsidRPr="0077376B">
              <w:rPr>
                <w:b/>
                <w:bCs/>
                <w:color w:val="0054B8" w:themeColor="accent1"/>
              </w:rPr>
              <w:t>the department and the job roles</w:t>
            </w:r>
          </w:p>
          <w:p w:rsidR="0077376B" w:rsidRDefault="00451246" w:rsidP="00650F9E">
            <w:pPr>
              <w:pStyle w:val="HEEBody"/>
              <w:spacing w:before="100" w:after="100"/>
            </w:pPr>
            <w:r w:rsidRPr="0087484B">
              <w:t>How do we receive patients</w:t>
            </w:r>
            <w:r w:rsidR="007E2402">
              <w:t>/customers</w:t>
            </w:r>
            <w:r w:rsidRPr="0087484B">
              <w:t xml:space="preserve"> and understanding their needs? </w:t>
            </w:r>
          </w:p>
          <w:p w:rsidR="0077376B" w:rsidRDefault="00451246" w:rsidP="00650F9E">
            <w:pPr>
              <w:pStyle w:val="HEEBody"/>
              <w:spacing w:before="100" w:after="100"/>
            </w:pPr>
            <w:r w:rsidRPr="0087484B">
              <w:t xml:space="preserve">What skills do staff demonstrate? </w:t>
            </w:r>
          </w:p>
          <w:p w:rsidR="0077376B" w:rsidRDefault="00451246" w:rsidP="00650F9E">
            <w:pPr>
              <w:pStyle w:val="HEEBody"/>
              <w:spacing w:before="100" w:after="100"/>
            </w:pPr>
            <w:r w:rsidRPr="0087484B">
              <w:t>What are their responsibilities?</w:t>
            </w:r>
            <w:r w:rsidR="007E2402">
              <w:t xml:space="preserve"> </w:t>
            </w:r>
          </w:p>
          <w:p w:rsidR="0077376B" w:rsidRDefault="007E2402" w:rsidP="00650F9E">
            <w:pPr>
              <w:pStyle w:val="HEEBody"/>
              <w:spacing w:before="100" w:after="100"/>
            </w:pPr>
            <w:r w:rsidRPr="0087484B">
              <w:t xml:space="preserve">How does the </w:t>
            </w:r>
            <w:r>
              <w:t>department</w:t>
            </w:r>
            <w:r w:rsidRPr="0087484B">
              <w:t xml:space="preserve"> work? </w:t>
            </w:r>
          </w:p>
          <w:p w:rsidR="0077376B" w:rsidRDefault="007E2402" w:rsidP="00650F9E">
            <w:pPr>
              <w:pStyle w:val="HEEBody"/>
              <w:spacing w:before="100" w:after="100"/>
            </w:pPr>
            <w:r>
              <w:t>What responsibilities does each job role have?</w:t>
            </w:r>
            <w:r w:rsidRPr="0087484B">
              <w:t xml:space="preserve"> </w:t>
            </w:r>
          </w:p>
          <w:p w:rsidR="0077376B" w:rsidRDefault="007E2402" w:rsidP="00650F9E">
            <w:pPr>
              <w:pStyle w:val="HEEBody"/>
              <w:spacing w:before="100" w:after="100"/>
            </w:pPr>
            <w:r w:rsidRPr="0087484B">
              <w:t xml:space="preserve">What </w:t>
            </w:r>
            <w:r>
              <w:t xml:space="preserve">specific </w:t>
            </w:r>
            <w:r w:rsidRPr="0087484B">
              <w:t xml:space="preserve">skills do they demonstrate? </w:t>
            </w:r>
          </w:p>
          <w:p w:rsidR="0077376B" w:rsidRDefault="007E2402" w:rsidP="00650F9E">
            <w:pPr>
              <w:pStyle w:val="HEEBody"/>
              <w:spacing w:before="100" w:after="100"/>
            </w:pPr>
            <w:r w:rsidRPr="0087484B">
              <w:t>How do the team members work together?</w:t>
            </w:r>
            <w:r w:rsidR="00672562">
              <w:t xml:space="preserve"> </w:t>
            </w:r>
          </w:p>
          <w:p w:rsidR="00451246" w:rsidRDefault="00672562" w:rsidP="00650F9E">
            <w:pPr>
              <w:pStyle w:val="HEEBody"/>
              <w:spacing w:before="100" w:after="100"/>
            </w:pPr>
            <w:r w:rsidRPr="0087484B">
              <w:t>What process did they follow?</w:t>
            </w:r>
          </w:p>
          <w:p w:rsidR="0077376B" w:rsidRDefault="000033FE" w:rsidP="00650F9E">
            <w:pPr>
              <w:pStyle w:val="HEEBody"/>
              <w:spacing w:before="100" w:after="100"/>
            </w:pPr>
            <w:r w:rsidRPr="00A56A91">
              <w:t xml:space="preserve">What do each of the members of the team do? </w:t>
            </w:r>
          </w:p>
          <w:p w:rsidR="0077376B" w:rsidRDefault="000033FE" w:rsidP="00650F9E">
            <w:pPr>
              <w:pStyle w:val="HEEBody"/>
              <w:spacing w:before="100" w:after="100"/>
            </w:pPr>
            <w:r w:rsidRPr="00A56A91">
              <w:t xml:space="preserve">How do they interact with each other? </w:t>
            </w:r>
          </w:p>
          <w:p w:rsidR="000033FE" w:rsidRPr="002C6563" w:rsidRDefault="000033FE" w:rsidP="00650F9E">
            <w:pPr>
              <w:pStyle w:val="HEEBody"/>
              <w:spacing w:before="100" w:after="100"/>
            </w:pPr>
            <w:r w:rsidRPr="00A56A91">
              <w:t>What are their work patterns?</w:t>
            </w:r>
          </w:p>
        </w:tc>
      </w:tr>
    </w:tbl>
    <w:p w:rsidR="00451246" w:rsidRDefault="00451246" w:rsidP="00451246">
      <w:pPr>
        <w:rPr>
          <w:szCs w:val="24"/>
        </w:rPr>
      </w:pPr>
    </w:p>
    <w:p w:rsidR="00451246" w:rsidRDefault="00451246" w:rsidP="00451246">
      <w:pPr>
        <w:pStyle w:val="HEEBody"/>
        <w:rPr>
          <w:szCs w:val="24"/>
        </w:rPr>
      </w:pPr>
      <w:r>
        <w:rPr>
          <w:szCs w:val="24"/>
        </w:rPr>
        <w:br w:type="page"/>
      </w:r>
    </w:p>
    <w:p w:rsidR="0061224C" w:rsidRDefault="0061224C" w:rsidP="0061224C">
      <w:pPr>
        <w:pStyle w:val="Heading1"/>
        <w:rPr>
          <w:color w:val="AE2573" w:themeColor="accent5"/>
        </w:rPr>
      </w:pPr>
      <w:r>
        <w:rPr>
          <w:color w:val="AE2573" w:themeColor="accent5"/>
        </w:rPr>
        <w:lastRenderedPageBreak/>
        <w:t>Conversation Prompts</w:t>
      </w:r>
    </w:p>
    <w:p w:rsidR="0061224C" w:rsidRPr="009B0567" w:rsidRDefault="0061224C" w:rsidP="0061224C">
      <w:pPr>
        <w:pStyle w:val="NoSpacing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Below are some s</w:t>
      </w:r>
      <w:r w:rsidRPr="009B0567">
        <w:rPr>
          <w:rFonts w:ascii="Arial" w:hAnsi="Arial" w:cs="Arial"/>
          <w:noProof/>
          <w:sz w:val="24"/>
        </w:rPr>
        <w:t>uggested questions &amp; topics to</w:t>
      </w:r>
      <w:r>
        <w:rPr>
          <w:rFonts w:ascii="Arial" w:hAnsi="Arial" w:cs="Arial"/>
          <w:noProof/>
          <w:sz w:val="24"/>
        </w:rPr>
        <w:t xml:space="preserve"> discuss during your placement. </w:t>
      </w:r>
      <w:r w:rsidRPr="009B0567">
        <w:rPr>
          <w:rFonts w:ascii="Arial" w:hAnsi="Arial" w:cs="Arial"/>
          <w:noProof/>
          <w:sz w:val="24"/>
        </w:rPr>
        <w:t>Only use when appropriate, do not interupt during a patient consultation or when your mentor is busy.</w:t>
      </w:r>
    </w:p>
    <w:p w:rsidR="0061224C" w:rsidRDefault="0061224C" w:rsidP="0061224C">
      <w:pPr>
        <w:pStyle w:val="NoSpacing"/>
        <w:rPr>
          <w:rFonts w:ascii="Arial" w:hAnsi="Arial" w:cs="Arial"/>
          <w:b/>
          <w:sz w:val="24"/>
        </w:rPr>
      </w:pPr>
    </w:p>
    <w:p w:rsidR="0061224C" w:rsidRPr="009B0567" w:rsidRDefault="0061224C" w:rsidP="0061224C">
      <w:pPr>
        <w:pStyle w:val="NoSpacing"/>
        <w:rPr>
          <w:rFonts w:ascii="Arial" w:hAnsi="Arial" w:cs="Arial"/>
          <w:b/>
          <w:sz w:val="24"/>
        </w:rPr>
      </w:pPr>
      <w:r w:rsidRPr="009B0567">
        <w:rPr>
          <w:rFonts w:ascii="Arial" w:hAnsi="Arial" w:cs="Arial"/>
          <w:b/>
          <w:sz w:val="24"/>
        </w:rPr>
        <w:t>To break the ice</w:t>
      </w:r>
    </w:p>
    <w:p w:rsidR="0061224C" w:rsidRPr="009B0567" w:rsidRDefault="0061224C" w:rsidP="0061224C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Introduce yourself</w:t>
      </w:r>
    </w:p>
    <w:p w:rsidR="0061224C" w:rsidRPr="009B0567" w:rsidRDefault="0061224C" w:rsidP="0061224C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Thank your mentor for offering you a work experience opportunity</w:t>
      </w:r>
    </w:p>
    <w:p w:rsidR="0061224C" w:rsidRPr="009B0567" w:rsidRDefault="0061224C" w:rsidP="0061224C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 xml:space="preserve">Express your willingness to learn &amp; to be helpful </w:t>
      </w:r>
    </w:p>
    <w:p w:rsidR="0061224C" w:rsidRPr="009B0567" w:rsidRDefault="0061224C" w:rsidP="0061224C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Ask if they are happy for you to ask questions during duties or if you should save them for the end of the day / break periods</w:t>
      </w:r>
    </w:p>
    <w:p w:rsidR="0061224C" w:rsidRPr="00912CCD" w:rsidRDefault="0061224C" w:rsidP="0061224C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If you weren’t a</w:t>
      </w:r>
      <w:r>
        <w:rPr>
          <w:rFonts w:ascii="Arial" w:hAnsi="Arial" w:cs="Arial"/>
          <w:sz w:val="24"/>
        </w:rPr>
        <w:t xml:space="preserve"> doctor* what would you be?  *</w:t>
      </w:r>
      <w:r w:rsidRPr="009B0567">
        <w:rPr>
          <w:rFonts w:ascii="Arial" w:hAnsi="Arial" w:cs="Arial"/>
          <w:sz w:val="24"/>
        </w:rPr>
        <w:t>Nurse / physiotherapist / chef etc.</w:t>
      </w:r>
    </w:p>
    <w:p w:rsidR="0061224C" w:rsidRPr="009B0567" w:rsidRDefault="0061224C" w:rsidP="0061224C">
      <w:pPr>
        <w:pStyle w:val="NoSpacing"/>
        <w:rPr>
          <w:rFonts w:ascii="Arial" w:hAnsi="Arial" w:cs="Arial"/>
          <w:b/>
          <w:noProof/>
          <w:sz w:val="24"/>
        </w:rPr>
      </w:pPr>
      <w:r w:rsidRPr="009B0567">
        <w:rPr>
          <w:rFonts w:ascii="Arial" w:hAnsi="Arial" w:cs="Arial"/>
          <w:b/>
          <w:noProof/>
          <w:sz w:val="24"/>
        </w:rPr>
        <w:t>To ask your mentor about their role</w:t>
      </w:r>
    </w:p>
    <w:p w:rsidR="0061224C" w:rsidRPr="009B0567" w:rsidRDefault="0061224C" w:rsidP="0061224C">
      <w:pPr>
        <w:pStyle w:val="NoSpacing"/>
        <w:numPr>
          <w:ilvl w:val="0"/>
          <w:numId w:val="16"/>
        </w:numPr>
        <w:rPr>
          <w:rFonts w:ascii="Arial" w:hAnsi="Arial" w:cs="Arial"/>
          <w:noProof/>
          <w:sz w:val="24"/>
        </w:rPr>
      </w:pPr>
      <w:r w:rsidRPr="009B0567">
        <w:rPr>
          <w:rFonts w:ascii="Arial" w:hAnsi="Arial" w:cs="Arial"/>
          <w:noProof/>
          <w:sz w:val="24"/>
        </w:rPr>
        <w:t xml:space="preserve">What does your mentor love about their job? </w:t>
      </w:r>
    </w:p>
    <w:p w:rsidR="0061224C" w:rsidRPr="009B0567" w:rsidRDefault="0061224C" w:rsidP="0061224C">
      <w:pPr>
        <w:pStyle w:val="NoSpacing"/>
        <w:numPr>
          <w:ilvl w:val="0"/>
          <w:numId w:val="16"/>
        </w:numPr>
        <w:rPr>
          <w:rFonts w:ascii="Arial" w:hAnsi="Arial" w:cs="Arial"/>
          <w:noProof/>
          <w:sz w:val="24"/>
        </w:rPr>
      </w:pPr>
      <w:r w:rsidRPr="009B0567">
        <w:rPr>
          <w:rFonts w:ascii="Arial" w:hAnsi="Arial" w:cs="Arial"/>
          <w:noProof/>
          <w:sz w:val="24"/>
        </w:rPr>
        <w:t>What would they change about their job?</w:t>
      </w:r>
    </w:p>
    <w:p w:rsidR="0061224C" w:rsidRPr="009B0567" w:rsidRDefault="0061224C" w:rsidP="0061224C">
      <w:pPr>
        <w:pStyle w:val="NoSpacing"/>
        <w:numPr>
          <w:ilvl w:val="0"/>
          <w:numId w:val="16"/>
        </w:numPr>
        <w:rPr>
          <w:rFonts w:ascii="Arial" w:hAnsi="Arial" w:cs="Arial"/>
          <w:noProof/>
          <w:sz w:val="24"/>
        </w:rPr>
      </w:pPr>
      <w:r w:rsidRPr="009B0567">
        <w:rPr>
          <w:rFonts w:ascii="Arial" w:hAnsi="Arial" w:cs="Arial"/>
          <w:noProof/>
          <w:sz w:val="24"/>
        </w:rPr>
        <w:t>What is the best thing about working with SASH?</w:t>
      </w:r>
    </w:p>
    <w:p w:rsidR="0061224C" w:rsidRPr="009B0567" w:rsidRDefault="0061224C" w:rsidP="0061224C">
      <w:pPr>
        <w:pStyle w:val="NoSpacing"/>
        <w:numPr>
          <w:ilvl w:val="0"/>
          <w:numId w:val="16"/>
        </w:numPr>
        <w:rPr>
          <w:rFonts w:ascii="Arial" w:hAnsi="Arial" w:cs="Arial"/>
          <w:noProof/>
          <w:sz w:val="24"/>
        </w:rPr>
      </w:pPr>
      <w:r w:rsidRPr="009B0567">
        <w:rPr>
          <w:rFonts w:ascii="Arial" w:hAnsi="Arial" w:cs="Arial"/>
          <w:noProof/>
          <w:sz w:val="24"/>
        </w:rPr>
        <w:t>What inspired them to become a nurse / doctor?</w:t>
      </w:r>
    </w:p>
    <w:p w:rsidR="0061224C" w:rsidRPr="009B0567" w:rsidRDefault="0061224C" w:rsidP="0061224C">
      <w:pPr>
        <w:pStyle w:val="NoSpacing"/>
        <w:numPr>
          <w:ilvl w:val="0"/>
          <w:numId w:val="16"/>
        </w:numPr>
        <w:rPr>
          <w:rFonts w:ascii="Arial" w:hAnsi="Arial" w:cs="Arial"/>
          <w:noProof/>
          <w:sz w:val="24"/>
        </w:rPr>
      </w:pPr>
      <w:r w:rsidRPr="009B0567">
        <w:rPr>
          <w:rFonts w:ascii="Arial" w:hAnsi="Arial" w:cs="Arial"/>
          <w:noProof/>
          <w:sz w:val="24"/>
        </w:rPr>
        <w:t>What qualifications were needed to apply to study that career? Where did they study?</w:t>
      </w:r>
    </w:p>
    <w:p w:rsidR="0061224C" w:rsidRPr="009B0567" w:rsidRDefault="0061224C" w:rsidP="0061224C">
      <w:pPr>
        <w:pStyle w:val="NoSpacing"/>
        <w:numPr>
          <w:ilvl w:val="0"/>
          <w:numId w:val="16"/>
        </w:numPr>
        <w:rPr>
          <w:rFonts w:ascii="Arial" w:hAnsi="Arial" w:cs="Arial"/>
          <w:noProof/>
          <w:sz w:val="24"/>
        </w:rPr>
      </w:pPr>
      <w:r w:rsidRPr="009B0567">
        <w:rPr>
          <w:rFonts w:ascii="Arial" w:hAnsi="Arial" w:cs="Arial"/>
          <w:noProof/>
          <w:sz w:val="24"/>
        </w:rPr>
        <w:t>Any advice they can offer you?</w:t>
      </w:r>
    </w:p>
    <w:p w:rsidR="0061224C" w:rsidRPr="009B0567" w:rsidRDefault="0061224C" w:rsidP="0061224C">
      <w:pPr>
        <w:pStyle w:val="NoSpacing"/>
        <w:numPr>
          <w:ilvl w:val="0"/>
          <w:numId w:val="16"/>
        </w:numPr>
        <w:rPr>
          <w:rFonts w:ascii="Arial" w:hAnsi="Arial" w:cs="Arial"/>
          <w:noProof/>
          <w:sz w:val="24"/>
        </w:rPr>
      </w:pPr>
      <w:r w:rsidRPr="009B0567">
        <w:rPr>
          <w:rFonts w:ascii="Arial" w:hAnsi="Arial" w:cs="Arial"/>
          <w:noProof/>
          <w:sz w:val="24"/>
        </w:rPr>
        <w:t>Can they recommend any websites / books / studies you could research to aid in your career choice?</w:t>
      </w:r>
    </w:p>
    <w:p w:rsidR="0061224C" w:rsidRPr="009B0567" w:rsidRDefault="0061224C" w:rsidP="0061224C">
      <w:pPr>
        <w:pStyle w:val="NoSpacing"/>
        <w:numPr>
          <w:ilvl w:val="0"/>
          <w:numId w:val="16"/>
        </w:numPr>
        <w:rPr>
          <w:rFonts w:ascii="Arial" w:hAnsi="Arial" w:cs="Arial"/>
          <w:noProof/>
          <w:sz w:val="24"/>
        </w:rPr>
      </w:pPr>
      <w:r w:rsidRPr="009B0567">
        <w:rPr>
          <w:rFonts w:ascii="Arial" w:hAnsi="Arial" w:cs="Arial"/>
          <w:noProof/>
          <w:sz w:val="24"/>
        </w:rPr>
        <w:t>Can they recommend any extra curricular activities which would benefit you in your future studies / career aspriations?</w:t>
      </w:r>
    </w:p>
    <w:p w:rsidR="0061224C" w:rsidRPr="009B0567" w:rsidRDefault="0061224C" w:rsidP="0061224C">
      <w:pPr>
        <w:pStyle w:val="NoSpacing"/>
        <w:numPr>
          <w:ilvl w:val="0"/>
          <w:numId w:val="16"/>
        </w:numPr>
        <w:rPr>
          <w:rFonts w:ascii="Arial" w:hAnsi="Arial" w:cs="Arial"/>
          <w:noProof/>
          <w:sz w:val="24"/>
        </w:rPr>
      </w:pPr>
      <w:r w:rsidRPr="009B0567">
        <w:rPr>
          <w:rFonts w:ascii="Arial" w:hAnsi="Arial" w:cs="Arial"/>
          <w:noProof/>
          <w:sz w:val="24"/>
        </w:rPr>
        <w:t>Ask questions about the processes you observe /</w:t>
      </w:r>
      <w:r>
        <w:rPr>
          <w:rFonts w:ascii="Arial" w:hAnsi="Arial" w:cs="Arial"/>
          <w:noProof/>
          <w:sz w:val="24"/>
        </w:rPr>
        <w:t xml:space="preserve"> </w:t>
      </w:r>
      <w:r w:rsidRPr="009B0567">
        <w:rPr>
          <w:rFonts w:ascii="Arial" w:hAnsi="Arial" w:cs="Arial"/>
          <w:noProof/>
          <w:sz w:val="24"/>
        </w:rPr>
        <w:t xml:space="preserve">what is the purpose / does it need to be repeated / is it difficult </w:t>
      </w:r>
      <w:r>
        <w:rPr>
          <w:rFonts w:ascii="Arial" w:hAnsi="Arial" w:cs="Arial"/>
          <w:noProof/>
          <w:sz w:val="24"/>
        </w:rPr>
        <w:t xml:space="preserve"> </w:t>
      </w:r>
      <w:r w:rsidRPr="009B0567">
        <w:rPr>
          <w:rFonts w:ascii="Arial" w:hAnsi="Arial" w:cs="Arial"/>
          <w:noProof/>
          <w:sz w:val="24"/>
        </w:rPr>
        <w:t>/  did it take long to learn / is it painful</w:t>
      </w:r>
      <w:r>
        <w:rPr>
          <w:rFonts w:ascii="Arial" w:hAnsi="Arial" w:cs="Arial"/>
          <w:noProof/>
          <w:sz w:val="24"/>
        </w:rPr>
        <w:t>?</w:t>
      </w:r>
    </w:p>
    <w:p w:rsidR="0061224C" w:rsidRPr="009B0567" w:rsidRDefault="0061224C" w:rsidP="0061224C">
      <w:pPr>
        <w:pStyle w:val="NoSpacing"/>
        <w:numPr>
          <w:ilvl w:val="0"/>
          <w:numId w:val="16"/>
        </w:numPr>
        <w:rPr>
          <w:rFonts w:ascii="Arial" w:hAnsi="Arial" w:cs="Arial"/>
          <w:noProof/>
          <w:sz w:val="24"/>
        </w:rPr>
      </w:pPr>
      <w:r w:rsidRPr="009B0567">
        <w:rPr>
          <w:rFonts w:ascii="Arial" w:hAnsi="Arial" w:cs="Arial"/>
          <w:noProof/>
          <w:sz w:val="24"/>
        </w:rPr>
        <w:t>If a word or phrase is used</w:t>
      </w:r>
      <w:r>
        <w:rPr>
          <w:rFonts w:ascii="Arial" w:hAnsi="Arial" w:cs="Arial"/>
          <w:noProof/>
          <w:sz w:val="24"/>
        </w:rPr>
        <w:t xml:space="preserve"> that</w:t>
      </w:r>
      <w:r w:rsidRPr="009B0567">
        <w:rPr>
          <w:rFonts w:ascii="Arial" w:hAnsi="Arial" w:cs="Arial"/>
          <w:noProof/>
          <w:sz w:val="24"/>
        </w:rPr>
        <w:t xml:space="preserve"> you do not understand</w:t>
      </w:r>
      <w:r>
        <w:rPr>
          <w:rFonts w:ascii="Arial" w:hAnsi="Arial" w:cs="Arial"/>
          <w:noProof/>
          <w:sz w:val="24"/>
        </w:rPr>
        <w:t>,</w:t>
      </w:r>
      <w:r w:rsidRPr="009B0567">
        <w:rPr>
          <w:rFonts w:ascii="Arial" w:hAnsi="Arial" w:cs="Arial"/>
          <w:noProof/>
          <w:sz w:val="24"/>
        </w:rPr>
        <w:t xml:space="preserve"> ask the meaning</w:t>
      </w:r>
    </w:p>
    <w:p w:rsidR="0061224C" w:rsidRPr="00912CCD" w:rsidRDefault="0061224C" w:rsidP="0061224C">
      <w:pPr>
        <w:pStyle w:val="NoSpacing"/>
        <w:numPr>
          <w:ilvl w:val="0"/>
          <w:numId w:val="16"/>
        </w:numPr>
        <w:rPr>
          <w:rFonts w:ascii="Arial" w:hAnsi="Arial" w:cs="Arial"/>
          <w:noProof/>
          <w:sz w:val="24"/>
        </w:rPr>
      </w:pPr>
      <w:r w:rsidRPr="009B0567">
        <w:rPr>
          <w:rFonts w:ascii="Arial" w:hAnsi="Arial" w:cs="Arial"/>
          <w:noProof/>
          <w:sz w:val="24"/>
        </w:rPr>
        <w:t>Always clarify any instructions given to you.</w:t>
      </w:r>
    </w:p>
    <w:p w:rsidR="0061224C" w:rsidRPr="009B0567" w:rsidRDefault="0061224C" w:rsidP="0061224C">
      <w:pPr>
        <w:pStyle w:val="NoSpacing"/>
        <w:rPr>
          <w:rFonts w:ascii="Arial" w:hAnsi="Arial" w:cs="Arial"/>
          <w:b/>
          <w:sz w:val="24"/>
        </w:rPr>
      </w:pPr>
      <w:r w:rsidRPr="009B0567">
        <w:rPr>
          <w:rFonts w:ascii="Arial" w:hAnsi="Arial" w:cs="Arial"/>
          <w:b/>
          <w:sz w:val="24"/>
        </w:rPr>
        <w:t>Presenting yourself well</w:t>
      </w:r>
    </w:p>
    <w:p w:rsidR="0061224C" w:rsidRPr="009B0567" w:rsidRDefault="0061224C" w:rsidP="0061224C">
      <w:pPr>
        <w:pStyle w:val="NoSpacing"/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When talking with staff, patients or visitors always introduce yourself and explain why you are there. Remember to thank patients for permitting you to be present during their consultation.</w:t>
      </w:r>
    </w:p>
    <w:p w:rsidR="0061224C" w:rsidRPr="009B0567" w:rsidRDefault="0061224C" w:rsidP="0061224C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Be prepared to discuss yourself and those around you. Topics could include:</w:t>
      </w:r>
    </w:p>
    <w:p w:rsidR="0061224C" w:rsidRPr="009B0567" w:rsidRDefault="0061224C" w:rsidP="0061224C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Your current studies</w:t>
      </w:r>
    </w:p>
    <w:p w:rsidR="0061224C" w:rsidRPr="009B0567" w:rsidRDefault="0061224C" w:rsidP="0061224C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Why you want to study this career</w:t>
      </w:r>
    </w:p>
    <w:p w:rsidR="0061224C" w:rsidRPr="009B0567" w:rsidRDefault="0061224C" w:rsidP="0061224C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What interests you about working in health care / why you want to care for people?</w:t>
      </w:r>
    </w:p>
    <w:p w:rsidR="0061224C" w:rsidRPr="009B0567" w:rsidRDefault="0061224C" w:rsidP="0061224C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Planned holidays / favourite destinations, yours and those of staff &amp; patients</w:t>
      </w:r>
    </w:p>
    <w:p w:rsidR="0061224C" w:rsidRPr="009B0567" w:rsidRDefault="0061224C" w:rsidP="0061224C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Interests &amp; hobbies, yours and those of staff &amp; patients</w:t>
      </w:r>
    </w:p>
    <w:p w:rsidR="0061224C" w:rsidRPr="009B0567" w:rsidRDefault="0061224C" w:rsidP="0061224C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Pets, do you have any? Does the patient? Discuss them</w:t>
      </w:r>
    </w:p>
    <w:p w:rsidR="0061224C" w:rsidRPr="009B0567" w:rsidRDefault="0061224C" w:rsidP="0061224C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Music: discuss your musical tastes and those of staff &amp; patients; ask patients if they have listened to Radio Redhill the patient radio station. Radio Redhill takes requests if they want a special song played.</w:t>
      </w:r>
    </w:p>
    <w:p w:rsidR="0061224C" w:rsidRPr="009B0567" w:rsidRDefault="0061224C" w:rsidP="0061224C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9B0567">
        <w:rPr>
          <w:rFonts w:ascii="Arial" w:hAnsi="Arial" w:cs="Arial"/>
          <w:sz w:val="24"/>
        </w:rPr>
        <w:t>Food: likes, dislikes, ask patients about hospital food / what are they most looking forward to eating once they get home?</w:t>
      </w:r>
    </w:p>
    <w:p w:rsidR="0061224C" w:rsidRPr="009B0567" w:rsidRDefault="0061224C" w:rsidP="0061224C">
      <w:pPr>
        <w:pStyle w:val="NoSpacing"/>
        <w:rPr>
          <w:rFonts w:ascii="Arial" w:hAnsi="Arial" w:cs="Arial"/>
          <w:b/>
          <w:sz w:val="24"/>
        </w:rPr>
      </w:pPr>
    </w:p>
    <w:p w:rsidR="0061224C" w:rsidRDefault="0061224C" w:rsidP="0061224C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color w:val="AE2573" w:themeColor="accent5"/>
          <w:sz w:val="28"/>
          <w:szCs w:val="28"/>
          <w:lang w:val="en-US"/>
        </w:rPr>
      </w:pPr>
      <w:r w:rsidRPr="009B0567">
        <w:rPr>
          <w:rFonts w:ascii="Arial" w:hAnsi="Arial" w:cs="Arial"/>
          <w:b/>
        </w:rPr>
        <w:t xml:space="preserve">Remember to smile! </w:t>
      </w:r>
      <w:r w:rsidRPr="00112496">
        <w:rPr>
          <w:rFonts w:ascii="Arial" w:hAnsi="Arial" w:cs="Arial"/>
          <w:b/>
        </w:rPr>
        <w:sym w:font="Wingdings" w:char="F04A"/>
      </w:r>
      <w:r>
        <w:rPr>
          <w:color w:val="AE2573" w:themeColor="accent5"/>
        </w:rPr>
        <w:br w:type="page"/>
      </w:r>
    </w:p>
    <w:p w:rsidR="00451246" w:rsidRDefault="000033FE" w:rsidP="00751775">
      <w:pPr>
        <w:pStyle w:val="Heading1"/>
        <w:rPr>
          <w:color w:val="AE2573" w:themeColor="accent5"/>
        </w:rPr>
      </w:pPr>
      <w:r>
        <w:rPr>
          <w:color w:val="AE2573" w:themeColor="accent5"/>
        </w:rPr>
        <w:lastRenderedPageBreak/>
        <w:t xml:space="preserve">First Day of Placement </w:t>
      </w:r>
    </w:p>
    <w:p w:rsidR="00DD6B15" w:rsidRDefault="00DD6B15" w:rsidP="00DD6B15">
      <w:pPr>
        <w:rPr>
          <w:rFonts w:ascii="Arial" w:hAnsi="Arial" w:cs="Arial"/>
          <w:b/>
          <w:sz w:val="28"/>
          <w:lang w:val="en-US"/>
        </w:rPr>
      </w:pPr>
    </w:p>
    <w:p w:rsidR="00DD6B15" w:rsidRPr="00DD6B15" w:rsidRDefault="00DD6B15" w:rsidP="00DD6B15">
      <w:pPr>
        <w:rPr>
          <w:rFonts w:ascii="Arial" w:hAnsi="Arial" w:cs="Arial"/>
          <w:b/>
          <w:color w:val="330072" w:themeColor="background2"/>
          <w:sz w:val="28"/>
          <w:lang w:val="en-US"/>
        </w:rPr>
      </w:pPr>
      <w:r w:rsidRPr="00DD6B15">
        <w:rPr>
          <w:rFonts w:ascii="Arial" w:hAnsi="Arial" w:cs="Arial"/>
          <w:b/>
          <w:color w:val="330072" w:themeColor="background2"/>
          <w:sz w:val="28"/>
          <w:lang w:val="en-US"/>
        </w:rPr>
        <w:t>Induction</w:t>
      </w:r>
    </w:p>
    <w:p w:rsidR="00DD6B15" w:rsidRDefault="00DD6B15" w:rsidP="00DD6B15">
      <w:pPr>
        <w:rPr>
          <w:rFonts w:ascii="Arial" w:hAnsi="Arial" w:cs="Arial"/>
          <w:b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D6B15" w:rsidTr="00DD6B15">
        <w:trPr>
          <w:trHeight w:val="567"/>
        </w:trPr>
        <w:tc>
          <w:tcPr>
            <w:tcW w:w="10762" w:type="dxa"/>
            <w:vAlign w:val="center"/>
          </w:tcPr>
          <w:p w:rsidR="00DD6B15" w:rsidRPr="00DD6B15" w:rsidRDefault="00DD6B15" w:rsidP="00DD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Below is a checklist of information to gain during your induction: </w:t>
            </w:r>
          </w:p>
        </w:tc>
      </w:tr>
      <w:tr w:rsidR="00DD6B15" w:rsidTr="00DD6B15">
        <w:tc>
          <w:tcPr>
            <w:tcW w:w="10762" w:type="dxa"/>
          </w:tcPr>
          <w:p w:rsidR="00DD6B15" w:rsidRPr="0087484B" w:rsidRDefault="00DD6B15" w:rsidP="00DD6B15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r>
              <w:t xml:space="preserve"> </w:t>
            </w:r>
            <w:r w:rsidR="004710C4">
              <w:t>Your reporting line i.e. placement mentor - w</w:t>
            </w:r>
            <w:r w:rsidRPr="00DD6B15">
              <w:t>ho I should go to with any queries or concerns</w:t>
            </w:r>
          </w:p>
          <w:p w:rsidR="00DD6B15" w:rsidRPr="0087484B" w:rsidRDefault="00DD6B15" w:rsidP="00DD6B15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r>
              <w:t xml:space="preserve"> Lunch</w:t>
            </w:r>
            <w:r w:rsidR="00E72A59">
              <w:t xml:space="preserve"> break time</w:t>
            </w:r>
            <w:r>
              <w:t xml:space="preserve"> and where to go to eat lunch</w:t>
            </w:r>
          </w:p>
          <w:p w:rsidR="00DD6B15" w:rsidRPr="0087484B" w:rsidRDefault="00DD6B15" w:rsidP="00DD6B15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r>
              <w:t xml:space="preserve"> </w:t>
            </w:r>
            <w:r w:rsidR="006C6200">
              <w:t>Department layout – toilets, kitchen, break room etc.</w:t>
            </w:r>
          </w:p>
          <w:p w:rsidR="00DD6B15" w:rsidRPr="0087484B" w:rsidRDefault="00DD6B15" w:rsidP="00DD6B15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r w:rsidR="004710C4">
              <w:t xml:space="preserve"> Departmental</w:t>
            </w:r>
            <w:r>
              <w:t xml:space="preserve"> </w:t>
            </w:r>
            <w:r w:rsidR="004710C4">
              <w:t>h</w:t>
            </w:r>
            <w:r w:rsidR="006C6200">
              <w:t xml:space="preserve">ealth &amp; </w:t>
            </w:r>
            <w:r w:rsidR="004710C4">
              <w:t>s</w:t>
            </w:r>
            <w:r w:rsidR="006C6200">
              <w:t>afety</w:t>
            </w:r>
            <w:r w:rsidR="004710C4">
              <w:t xml:space="preserve"> procedures</w:t>
            </w:r>
          </w:p>
          <w:p w:rsidR="00DD6B15" w:rsidRDefault="00DD6B15" w:rsidP="00DD6B1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B37">
              <w:fldChar w:fldCharType="separate"/>
            </w:r>
            <w:r>
              <w:fldChar w:fldCharType="end"/>
            </w:r>
            <w:r w:rsidR="004710C4">
              <w:t xml:space="preserve"> </w:t>
            </w:r>
            <w:r w:rsidR="004710C4" w:rsidRPr="004710C4">
              <w:rPr>
                <w:rFonts w:ascii="Arial" w:hAnsi="Arial" w:cs="Arial"/>
              </w:rPr>
              <w:t>Fire assembly point</w:t>
            </w:r>
          </w:p>
          <w:p w:rsidR="00DD6B15" w:rsidRPr="00DD6B15" w:rsidRDefault="00DD6B15" w:rsidP="00DD6B15"/>
        </w:tc>
      </w:tr>
      <w:tr w:rsidR="00DD6B15" w:rsidTr="00DD6B15">
        <w:tc>
          <w:tcPr>
            <w:tcW w:w="10762" w:type="dxa"/>
          </w:tcPr>
          <w:p w:rsidR="00DD6B15" w:rsidRPr="00DD6B15" w:rsidRDefault="00DD6B15" w:rsidP="00DD6B15">
            <w:pPr>
              <w:pStyle w:val="HEEBody"/>
              <w:spacing w:before="120" w:after="120"/>
              <w:rPr>
                <w:b/>
              </w:rPr>
            </w:pPr>
            <w:r w:rsidRPr="00DD6B15">
              <w:rPr>
                <w:b/>
              </w:rPr>
              <w:t>Things to remember:</w:t>
            </w:r>
          </w:p>
          <w:p w:rsidR="00DD6B15" w:rsidRDefault="00DD6B15" w:rsidP="00DD6B15">
            <w:pPr>
              <w:pStyle w:val="HEEBody"/>
              <w:numPr>
                <w:ilvl w:val="0"/>
                <w:numId w:val="14"/>
              </w:numPr>
              <w:spacing w:before="120" w:after="120"/>
            </w:pPr>
            <w:r w:rsidRPr="0087484B">
              <w:t>Thank everyone for the experience – they have given up time to provide the placement</w:t>
            </w:r>
          </w:p>
          <w:p w:rsidR="00DD6B15" w:rsidRDefault="00DD6B15" w:rsidP="00DD6B15">
            <w:pPr>
              <w:pStyle w:val="HEEBody"/>
              <w:numPr>
                <w:ilvl w:val="0"/>
                <w:numId w:val="14"/>
              </w:numPr>
              <w:spacing w:before="120" w:after="120"/>
            </w:pPr>
            <w:r w:rsidRPr="0087484B">
              <w:t>Ask questions</w:t>
            </w:r>
            <w:r>
              <w:t xml:space="preserve"> about what you have seen</w:t>
            </w:r>
          </w:p>
          <w:p w:rsidR="00DD6B15" w:rsidRDefault="00DD6B15" w:rsidP="00DD6B15">
            <w:pPr>
              <w:pStyle w:val="HEEBody"/>
              <w:numPr>
                <w:ilvl w:val="0"/>
                <w:numId w:val="14"/>
              </w:numPr>
              <w:spacing w:before="120" w:after="120"/>
            </w:pPr>
            <w:r w:rsidRPr="0087484B">
              <w:t>Be polite to staff and patients introducing yourself as a work experience placement</w:t>
            </w:r>
          </w:p>
          <w:p w:rsidR="00DD6B15" w:rsidRDefault="00DD6B15" w:rsidP="00DD6B15">
            <w:pPr>
              <w:pStyle w:val="HEEBody"/>
              <w:numPr>
                <w:ilvl w:val="0"/>
                <w:numId w:val="14"/>
              </w:numPr>
              <w:spacing w:before="120" w:after="120"/>
            </w:pPr>
            <w:r>
              <w:t>Complete reflective notes to gain from the experience.</w:t>
            </w:r>
          </w:p>
          <w:p w:rsidR="00DD6B15" w:rsidRDefault="00DD6B15" w:rsidP="00DD6B15">
            <w:pPr>
              <w:pStyle w:val="HEEBody"/>
              <w:numPr>
                <w:ilvl w:val="0"/>
                <w:numId w:val="14"/>
              </w:numPr>
              <w:spacing w:before="120" w:after="120"/>
            </w:pPr>
            <w:r w:rsidRPr="00DD6B15">
              <w:t>Be polite to staff and patients</w:t>
            </w:r>
            <w:r>
              <w:t>,</w:t>
            </w:r>
            <w:r w:rsidRPr="00DD6B15">
              <w:t xml:space="preserve"> introducing yourself as a work placement</w:t>
            </w:r>
            <w:r>
              <w:t xml:space="preserve"> student</w:t>
            </w:r>
          </w:p>
        </w:tc>
      </w:tr>
    </w:tbl>
    <w:p w:rsidR="00DD6B15" w:rsidRDefault="00DD6B15" w:rsidP="00DD6B15">
      <w:pPr>
        <w:rPr>
          <w:rFonts w:ascii="Arial" w:hAnsi="Arial" w:cs="Arial"/>
          <w:b/>
          <w:sz w:val="28"/>
          <w:lang w:val="en-US"/>
        </w:rPr>
      </w:pPr>
    </w:p>
    <w:p w:rsidR="00DD6B15" w:rsidRDefault="00DD6B15" w:rsidP="00DD6B15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p w:rsidR="00DD6B15" w:rsidRDefault="00DD6B15" w:rsidP="00DD6B15">
      <w:pPr>
        <w:rPr>
          <w:rFonts w:ascii="Arial" w:hAnsi="Arial" w:cs="Arial"/>
          <w:b/>
          <w:color w:val="330072" w:themeColor="background2"/>
          <w:sz w:val="28"/>
          <w:lang w:val="en-US"/>
        </w:rPr>
      </w:pPr>
      <w:r>
        <w:rPr>
          <w:rFonts w:ascii="Arial" w:hAnsi="Arial" w:cs="Arial"/>
          <w:b/>
          <w:color w:val="330072" w:themeColor="background2"/>
          <w:sz w:val="28"/>
          <w:lang w:val="en-US"/>
        </w:rPr>
        <w:t>Daily Reflective Journal</w:t>
      </w:r>
    </w:p>
    <w:p w:rsidR="00DD6B15" w:rsidRDefault="00DD6B15" w:rsidP="00DD6B15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D6B15" w:rsidTr="00E72A59">
        <w:trPr>
          <w:trHeight w:val="680"/>
        </w:trPr>
        <w:tc>
          <w:tcPr>
            <w:tcW w:w="10762" w:type="dxa"/>
            <w:vAlign w:val="center"/>
          </w:tcPr>
          <w:p w:rsidR="00DD6B15" w:rsidRDefault="00DD6B15" w:rsidP="00DD6B15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do?</w:t>
            </w:r>
          </w:p>
        </w:tc>
      </w:tr>
      <w:tr w:rsidR="00DD6B15" w:rsidTr="00E72A59">
        <w:trPr>
          <w:trHeight w:val="2835"/>
        </w:trPr>
        <w:tc>
          <w:tcPr>
            <w:tcW w:w="10762" w:type="dxa"/>
          </w:tcPr>
          <w:p w:rsidR="00DD6B15" w:rsidRDefault="00DD6B15" w:rsidP="00DD6B15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DD6B15" w:rsidTr="00E72A59">
        <w:trPr>
          <w:trHeight w:val="680"/>
        </w:trPr>
        <w:tc>
          <w:tcPr>
            <w:tcW w:w="10762" w:type="dxa"/>
            <w:vAlign w:val="center"/>
          </w:tcPr>
          <w:p w:rsidR="00DD6B15" w:rsidRDefault="00DD6B15" w:rsidP="00DD6B15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learn from this?</w:t>
            </w:r>
          </w:p>
        </w:tc>
      </w:tr>
      <w:tr w:rsidR="00DD6B15" w:rsidTr="00E72A59">
        <w:trPr>
          <w:trHeight w:val="2835"/>
        </w:trPr>
        <w:tc>
          <w:tcPr>
            <w:tcW w:w="10762" w:type="dxa"/>
          </w:tcPr>
          <w:p w:rsidR="00DD6B15" w:rsidRDefault="00DD6B15" w:rsidP="00DD6B15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bookmarkStart w:id="4" w:name="_Hlk157779159"/>
          </w:p>
        </w:tc>
      </w:tr>
      <w:bookmarkEnd w:id="4"/>
      <w:tr w:rsidR="00DD6B15" w:rsidTr="00E72A59">
        <w:trPr>
          <w:trHeight w:val="680"/>
        </w:trPr>
        <w:tc>
          <w:tcPr>
            <w:tcW w:w="10762" w:type="dxa"/>
            <w:vAlign w:val="center"/>
          </w:tcPr>
          <w:p w:rsidR="00DD6B15" w:rsidRDefault="00DD6B15" w:rsidP="00DD6B15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Are there any questions or topics you need to find out about? If so, how will you learn more?</w:t>
            </w:r>
          </w:p>
        </w:tc>
      </w:tr>
      <w:tr w:rsidR="00E72A59" w:rsidTr="00E72A59">
        <w:trPr>
          <w:trHeight w:val="2835"/>
        </w:trPr>
        <w:tc>
          <w:tcPr>
            <w:tcW w:w="10762" w:type="dxa"/>
          </w:tcPr>
          <w:p w:rsidR="00E72A59" w:rsidRDefault="00E72A59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DD6B15" w:rsidTr="00E72A59">
        <w:trPr>
          <w:trHeight w:val="567"/>
        </w:trPr>
        <w:tc>
          <w:tcPr>
            <w:tcW w:w="10762" w:type="dxa"/>
            <w:vAlign w:val="center"/>
          </w:tcPr>
          <w:p w:rsidR="00DD6B15" w:rsidRDefault="00E72A59" w:rsidP="00E72A59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E72A59">
              <w:rPr>
                <w:rFonts w:ascii="Arial" w:hAnsi="Arial" w:cs="Arial"/>
                <w:b/>
                <w:color w:val="000000" w:themeColor="text1"/>
                <w:lang w:val="en-US"/>
              </w:rPr>
              <w:t>Additional Comments</w:t>
            </w:r>
          </w:p>
        </w:tc>
      </w:tr>
      <w:tr w:rsidR="00E72A59" w:rsidTr="00E72A59">
        <w:trPr>
          <w:trHeight w:val="2835"/>
        </w:trPr>
        <w:tc>
          <w:tcPr>
            <w:tcW w:w="10762" w:type="dxa"/>
          </w:tcPr>
          <w:p w:rsidR="00E72A59" w:rsidRDefault="00E72A59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</w:tbl>
    <w:p w:rsidR="00DD6B15" w:rsidRPr="00DD6B15" w:rsidRDefault="00DD6B15" w:rsidP="00DD6B15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p w:rsidR="006C6200" w:rsidRDefault="006C6200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color w:val="0054B8" w:themeColor="accent1"/>
          <w:sz w:val="28"/>
          <w:szCs w:val="24"/>
          <w:lang w:val="en-US"/>
        </w:rPr>
      </w:pPr>
      <w:r>
        <w:rPr>
          <w:szCs w:val="24"/>
        </w:rPr>
        <w:br w:type="page"/>
      </w:r>
    </w:p>
    <w:p w:rsidR="006C6200" w:rsidRPr="006C6200" w:rsidRDefault="006C6200" w:rsidP="006C6200">
      <w:pPr>
        <w:pStyle w:val="Heading1"/>
        <w:rPr>
          <w:color w:val="AE2573" w:themeColor="accent5"/>
        </w:rPr>
      </w:pPr>
      <w:r>
        <w:rPr>
          <w:color w:val="AE2573" w:themeColor="accent5"/>
        </w:rPr>
        <w:lastRenderedPageBreak/>
        <w:t xml:space="preserve">Daily Reflective Journal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do?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learn from this?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Are there any questions or topics you need to find out about? If so, how will you learn more?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567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E72A59">
              <w:rPr>
                <w:rFonts w:ascii="Arial" w:hAnsi="Arial" w:cs="Arial"/>
                <w:b/>
                <w:color w:val="000000" w:themeColor="text1"/>
                <w:lang w:val="en-US"/>
              </w:rPr>
              <w:t>Additional Comments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</w:tbl>
    <w:p w:rsidR="006C6200" w:rsidRPr="00DD6B15" w:rsidRDefault="006C6200" w:rsidP="006C6200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p w:rsidR="006C6200" w:rsidRDefault="006C6200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color w:val="0054B8" w:themeColor="accent1"/>
          <w:sz w:val="28"/>
          <w:szCs w:val="24"/>
          <w:lang w:val="en-US"/>
        </w:rPr>
      </w:pPr>
      <w:r>
        <w:rPr>
          <w:szCs w:val="24"/>
        </w:rPr>
        <w:br w:type="page"/>
      </w:r>
    </w:p>
    <w:p w:rsidR="006C6200" w:rsidRPr="006C6200" w:rsidRDefault="006C6200" w:rsidP="006C6200">
      <w:pPr>
        <w:pStyle w:val="Heading1"/>
        <w:rPr>
          <w:color w:val="AE2573" w:themeColor="accent5"/>
        </w:rPr>
      </w:pPr>
      <w:r>
        <w:rPr>
          <w:color w:val="AE2573" w:themeColor="accent5"/>
        </w:rPr>
        <w:lastRenderedPageBreak/>
        <w:t xml:space="preserve">Daily Reflective Journal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do?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learn from this?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Are there any questions or topics you need to find out about? If so, how will you learn more?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567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E72A59">
              <w:rPr>
                <w:rFonts w:ascii="Arial" w:hAnsi="Arial" w:cs="Arial"/>
                <w:b/>
                <w:color w:val="000000" w:themeColor="text1"/>
                <w:lang w:val="en-US"/>
              </w:rPr>
              <w:t>Additional Comments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</w:tbl>
    <w:p w:rsidR="006C6200" w:rsidRPr="00DD6B15" w:rsidRDefault="006C6200" w:rsidP="006C6200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p w:rsidR="00D81130" w:rsidRDefault="006C6200" w:rsidP="006C6200">
      <w:pPr>
        <w:pStyle w:val="Heading1"/>
        <w:rPr>
          <w:b w:val="0"/>
          <w:szCs w:val="24"/>
        </w:rPr>
      </w:pPr>
      <w:r>
        <w:rPr>
          <w:szCs w:val="24"/>
        </w:rPr>
        <w:br w:type="page"/>
      </w:r>
      <w:r>
        <w:rPr>
          <w:b w:val="0"/>
          <w:szCs w:val="24"/>
        </w:rPr>
        <w:lastRenderedPageBreak/>
        <w:t xml:space="preserve"> </w:t>
      </w:r>
    </w:p>
    <w:p w:rsidR="00451246" w:rsidRPr="00751775" w:rsidRDefault="006C6200" w:rsidP="00751775">
      <w:pPr>
        <w:pStyle w:val="Heading1"/>
        <w:rPr>
          <w:color w:val="auto"/>
          <w:szCs w:val="24"/>
        </w:rPr>
      </w:pPr>
      <w:bookmarkStart w:id="5" w:name="_Toc144294333"/>
      <w:r>
        <w:rPr>
          <w:color w:val="AE2573" w:themeColor="accent5"/>
        </w:rPr>
        <w:t xml:space="preserve">Final </w:t>
      </w:r>
      <w:r w:rsidR="00451246" w:rsidRPr="00751775">
        <w:rPr>
          <w:color w:val="AE2573" w:themeColor="accent5"/>
        </w:rPr>
        <w:t>Placement Reflection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51246" w:rsidTr="006C6200">
        <w:trPr>
          <w:trHeight w:val="680"/>
        </w:trPr>
        <w:tc>
          <w:tcPr>
            <w:tcW w:w="9848" w:type="dxa"/>
            <w:vAlign w:val="center"/>
          </w:tcPr>
          <w:p w:rsidR="00451246" w:rsidRPr="00116312" w:rsidRDefault="00451246" w:rsidP="006C6200">
            <w:pPr>
              <w:pStyle w:val="HEEHeading2"/>
            </w:pPr>
            <w:r>
              <w:t>Summarise the main activities you participated in during your placement</w:t>
            </w:r>
          </w:p>
        </w:tc>
      </w:tr>
      <w:tr w:rsidR="00451246" w:rsidTr="006C6200">
        <w:trPr>
          <w:trHeight w:val="2835"/>
        </w:trPr>
        <w:tc>
          <w:tcPr>
            <w:tcW w:w="9848" w:type="dxa"/>
            <w:vAlign w:val="center"/>
          </w:tcPr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</w:tc>
      </w:tr>
      <w:tr w:rsidR="00451246" w:rsidTr="006C6200">
        <w:trPr>
          <w:trHeight w:val="680"/>
        </w:trPr>
        <w:tc>
          <w:tcPr>
            <w:tcW w:w="9848" w:type="dxa"/>
            <w:vAlign w:val="center"/>
          </w:tcPr>
          <w:p w:rsidR="00451246" w:rsidRPr="00116312" w:rsidRDefault="00451246" w:rsidP="006C6200">
            <w:pPr>
              <w:pStyle w:val="HEEHeading2"/>
            </w:pPr>
            <w:r>
              <w:t>What were the highlights?</w:t>
            </w:r>
          </w:p>
        </w:tc>
      </w:tr>
      <w:tr w:rsidR="00451246" w:rsidTr="006C6200">
        <w:trPr>
          <w:trHeight w:val="2835"/>
        </w:trPr>
        <w:tc>
          <w:tcPr>
            <w:tcW w:w="9848" w:type="dxa"/>
            <w:vAlign w:val="center"/>
          </w:tcPr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</w:tc>
      </w:tr>
      <w:tr w:rsidR="00451246" w:rsidTr="006C6200">
        <w:trPr>
          <w:trHeight w:val="680"/>
        </w:trPr>
        <w:tc>
          <w:tcPr>
            <w:tcW w:w="9848" w:type="dxa"/>
            <w:vAlign w:val="center"/>
          </w:tcPr>
          <w:p w:rsidR="00451246" w:rsidRPr="00116312" w:rsidRDefault="00451246" w:rsidP="006C6200">
            <w:pPr>
              <w:pStyle w:val="HEEHeading2"/>
            </w:pPr>
            <w:r>
              <w:t>What did you find most difficult or challenging?</w:t>
            </w:r>
          </w:p>
        </w:tc>
      </w:tr>
      <w:tr w:rsidR="00451246" w:rsidTr="006C6200">
        <w:trPr>
          <w:trHeight w:val="2835"/>
        </w:trPr>
        <w:tc>
          <w:tcPr>
            <w:tcW w:w="9848" w:type="dxa"/>
            <w:vAlign w:val="center"/>
          </w:tcPr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</w:tc>
      </w:tr>
      <w:tr w:rsidR="00451246" w:rsidTr="006C6200">
        <w:trPr>
          <w:trHeight w:val="680"/>
        </w:trPr>
        <w:tc>
          <w:tcPr>
            <w:tcW w:w="9848" w:type="dxa"/>
            <w:vAlign w:val="center"/>
          </w:tcPr>
          <w:p w:rsidR="00451246" w:rsidRPr="00116312" w:rsidRDefault="00451246" w:rsidP="006C6200">
            <w:pPr>
              <w:pStyle w:val="HEEHeading2"/>
            </w:pPr>
            <w:r>
              <w:t>What skills have you gained as a result of your experience?</w:t>
            </w:r>
          </w:p>
        </w:tc>
      </w:tr>
      <w:tr w:rsidR="00451246" w:rsidTr="006C6200">
        <w:trPr>
          <w:trHeight w:val="2835"/>
        </w:trPr>
        <w:tc>
          <w:tcPr>
            <w:tcW w:w="9848" w:type="dxa"/>
            <w:vAlign w:val="center"/>
          </w:tcPr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</w:tc>
      </w:tr>
      <w:tr w:rsidR="00451246" w:rsidTr="006C6200">
        <w:trPr>
          <w:trHeight w:val="680"/>
        </w:trPr>
        <w:tc>
          <w:tcPr>
            <w:tcW w:w="9848" w:type="dxa"/>
            <w:vAlign w:val="center"/>
          </w:tcPr>
          <w:p w:rsidR="00451246" w:rsidRPr="00116312" w:rsidRDefault="00451246" w:rsidP="006C6200">
            <w:pPr>
              <w:pStyle w:val="HEEHeading2"/>
            </w:pPr>
            <w:r>
              <w:t>What have you learnt about working in healthcare?</w:t>
            </w:r>
          </w:p>
        </w:tc>
      </w:tr>
      <w:tr w:rsidR="00451246" w:rsidTr="006C6200">
        <w:trPr>
          <w:trHeight w:val="2835"/>
        </w:trPr>
        <w:tc>
          <w:tcPr>
            <w:tcW w:w="9848" w:type="dxa"/>
          </w:tcPr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</w:tc>
      </w:tr>
    </w:tbl>
    <w:p w:rsidR="006C6200" w:rsidRPr="00DD6B15" w:rsidRDefault="006C6200" w:rsidP="006C6200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p w:rsidR="00FC73B4" w:rsidRDefault="00FC73B4" w:rsidP="0054500B"/>
    <w:sectPr w:rsidR="00FC73B4" w:rsidSect="003A509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7F6" w:rsidRDefault="00FB07F6">
      <w:r>
        <w:separator/>
      </w:r>
    </w:p>
  </w:endnote>
  <w:endnote w:type="continuationSeparator" w:id="0">
    <w:p w:rsidR="00FB07F6" w:rsidRDefault="00FB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3A9" w:rsidRDefault="003A63A9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4"/>
      <w:gridCol w:w="5298"/>
    </w:tblGrid>
    <w:tr w:rsidR="003A63A9" w:rsidTr="007E2590">
      <w:tc>
        <w:tcPr>
          <w:tcW w:w="5494" w:type="dxa"/>
        </w:tcPr>
        <w:p w:rsidR="003A63A9" w:rsidRDefault="003A63A9" w:rsidP="007E2590">
          <w:pPr>
            <w:pStyle w:val="Footer"/>
          </w:pPr>
          <w:r>
            <w:rPr>
              <w:noProof/>
            </w:rPr>
            <w:drawing>
              <wp:inline distT="0" distB="0" distL="0" distR="0" wp14:anchorId="628E01FC" wp14:editId="7CEEFE0E">
                <wp:extent cx="3096768" cy="597408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SH_strapline_A4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6768" cy="597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  <w:vAlign w:val="bottom"/>
        </w:tcPr>
        <w:p w:rsidR="003A63A9" w:rsidRPr="003A63A9" w:rsidRDefault="003A63A9" w:rsidP="007E2590">
          <w:pPr>
            <w:jc w:val="right"/>
            <w:rPr>
              <w:rFonts w:ascii="Arial" w:hAnsi="Arial" w:cs="Arial"/>
              <w:b/>
              <w:color w:val="0054B8" w:themeColor="accent1"/>
            </w:rPr>
          </w:pPr>
          <w:r w:rsidRPr="003A63A9">
            <w:rPr>
              <w:rFonts w:ascii="Arial" w:hAnsi="Arial" w:cs="Arial"/>
              <w:b/>
              <w:color w:val="0054B8" w:themeColor="accent1"/>
            </w:rPr>
            <w:t xml:space="preserve">An Associated </w:t>
          </w:r>
          <w:smartTag w:uri="urn:schemas-microsoft-com:office:smarttags" w:element="place">
            <w:smartTag w:uri="urn:schemas-microsoft-com:office:smarttags" w:element="PlaceType">
              <w:r w:rsidRPr="003A63A9">
                <w:rPr>
                  <w:rFonts w:ascii="Arial" w:hAnsi="Arial" w:cs="Arial"/>
                  <w:b/>
                  <w:color w:val="0054B8" w:themeColor="accent1"/>
                </w:rPr>
                <w:t>University</w:t>
              </w:r>
            </w:smartTag>
            <w:r w:rsidRPr="003A63A9">
              <w:rPr>
                <w:rFonts w:ascii="Arial" w:hAnsi="Arial" w:cs="Arial"/>
                <w:b/>
                <w:color w:val="0054B8" w:themeColor="accent1"/>
              </w:rPr>
              <w:t xml:space="preserve"> </w:t>
            </w:r>
            <w:smartTag w:uri="urn:schemas-microsoft-com:office:smarttags" w:element="PlaceType">
              <w:r w:rsidRPr="003A63A9">
                <w:rPr>
                  <w:rFonts w:ascii="Arial" w:hAnsi="Arial" w:cs="Arial"/>
                  <w:b/>
                  <w:color w:val="0054B8" w:themeColor="accent1"/>
                </w:rPr>
                <w:t>Hospital</w:t>
              </w:r>
            </w:smartTag>
          </w:smartTag>
          <w:r w:rsidRPr="003A63A9">
            <w:rPr>
              <w:rFonts w:ascii="Arial" w:hAnsi="Arial" w:cs="Arial"/>
              <w:b/>
              <w:color w:val="0054B8" w:themeColor="accent1"/>
            </w:rPr>
            <w:t xml:space="preserve"> of</w:t>
          </w:r>
        </w:p>
        <w:p w:rsidR="003A63A9" w:rsidRPr="003A63A9" w:rsidRDefault="003A63A9" w:rsidP="007E2590">
          <w:pPr>
            <w:jc w:val="right"/>
            <w:rPr>
              <w:rFonts w:ascii="Arial" w:hAnsi="Arial" w:cs="Arial"/>
              <w:b/>
              <w:color w:val="0072C6"/>
            </w:rPr>
          </w:pPr>
          <w:r w:rsidRPr="003A63A9">
            <w:rPr>
              <w:rFonts w:ascii="Arial" w:hAnsi="Arial" w:cs="Arial"/>
              <w:b/>
              <w:color w:val="0054B8" w:themeColor="accent1"/>
            </w:rPr>
            <w:t>Brighton and Sussex Medical School</w:t>
          </w:r>
        </w:p>
      </w:tc>
    </w:tr>
  </w:tbl>
  <w:p w:rsidR="004A1A29" w:rsidRDefault="00B50E57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099" w:rsidRDefault="003A5099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4"/>
      <w:gridCol w:w="5298"/>
    </w:tblGrid>
    <w:tr w:rsidR="003A5099" w:rsidTr="0073094D">
      <w:tc>
        <w:tcPr>
          <w:tcW w:w="5494" w:type="dxa"/>
        </w:tcPr>
        <w:p w:rsidR="003A5099" w:rsidRDefault="003A5099" w:rsidP="003A5099">
          <w:pPr>
            <w:pStyle w:val="Footer"/>
          </w:pPr>
          <w:r>
            <w:rPr>
              <w:noProof/>
            </w:rPr>
            <w:drawing>
              <wp:inline distT="0" distB="0" distL="0" distR="0" wp14:anchorId="15989B22" wp14:editId="1A8433A2">
                <wp:extent cx="3096768" cy="597408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SH_strapline_A4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6768" cy="597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  <w:vAlign w:val="bottom"/>
        </w:tcPr>
        <w:p w:rsidR="003A5099" w:rsidRPr="003A63A9" w:rsidRDefault="003A5099" w:rsidP="003A5099">
          <w:pPr>
            <w:jc w:val="right"/>
            <w:rPr>
              <w:rFonts w:ascii="Arial" w:hAnsi="Arial" w:cs="Arial"/>
              <w:b/>
              <w:color w:val="0054B8" w:themeColor="accent1"/>
            </w:rPr>
          </w:pPr>
          <w:r w:rsidRPr="003A63A9">
            <w:rPr>
              <w:rFonts w:ascii="Arial" w:hAnsi="Arial" w:cs="Arial"/>
              <w:b/>
              <w:color w:val="0054B8" w:themeColor="accent1"/>
            </w:rPr>
            <w:t xml:space="preserve">An Associated </w:t>
          </w:r>
          <w:smartTag w:uri="urn:schemas-microsoft-com:office:smarttags" w:element="place">
            <w:smartTag w:uri="urn:schemas-microsoft-com:office:smarttags" w:element="PlaceType">
              <w:r w:rsidRPr="003A63A9">
                <w:rPr>
                  <w:rFonts w:ascii="Arial" w:hAnsi="Arial" w:cs="Arial"/>
                  <w:b/>
                  <w:color w:val="0054B8" w:themeColor="accent1"/>
                </w:rPr>
                <w:t>University</w:t>
              </w:r>
            </w:smartTag>
            <w:r w:rsidRPr="003A63A9">
              <w:rPr>
                <w:rFonts w:ascii="Arial" w:hAnsi="Arial" w:cs="Arial"/>
                <w:b/>
                <w:color w:val="0054B8" w:themeColor="accent1"/>
              </w:rPr>
              <w:t xml:space="preserve"> </w:t>
            </w:r>
            <w:smartTag w:uri="urn:schemas-microsoft-com:office:smarttags" w:element="PlaceType">
              <w:r w:rsidRPr="003A63A9">
                <w:rPr>
                  <w:rFonts w:ascii="Arial" w:hAnsi="Arial" w:cs="Arial"/>
                  <w:b/>
                  <w:color w:val="0054B8" w:themeColor="accent1"/>
                </w:rPr>
                <w:t>Hospital</w:t>
              </w:r>
            </w:smartTag>
          </w:smartTag>
          <w:r w:rsidRPr="003A63A9">
            <w:rPr>
              <w:rFonts w:ascii="Arial" w:hAnsi="Arial" w:cs="Arial"/>
              <w:b/>
              <w:color w:val="0054B8" w:themeColor="accent1"/>
            </w:rPr>
            <w:t xml:space="preserve"> of</w:t>
          </w:r>
        </w:p>
        <w:p w:rsidR="003A5099" w:rsidRPr="003A63A9" w:rsidRDefault="003A5099" w:rsidP="003A5099">
          <w:pPr>
            <w:jc w:val="right"/>
            <w:rPr>
              <w:rFonts w:ascii="Arial" w:hAnsi="Arial" w:cs="Arial"/>
              <w:b/>
              <w:color w:val="0072C6"/>
            </w:rPr>
          </w:pPr>
          <w:r w:rsidRPr="003A63A9">
            <w:rPr>
              <w:rFonts w:ascii="Arial" w:hAnsi="Arial" w:cs="Arial"/>
              <w:b/>
              <w:color w:val="0054B8" w:themeColor="accent1"/>
            </w:rPr>
            <w:t>Brighton and Sussex Medical School</w:t>
          </w:r>
        </w:p>
      </w:tc>
    </w:tr>
  </w:tbl>
  <w:p w:rsidR="003A5099" w:rsidRDefault="003A5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7F6" w:rsidRDefault="00FB07F6">
      <w:r>
        <w:separator/>
      </w:r>
    </w:p>
  </w:footnote>
  <w:footnote w:type="continuationSeparator" w:id="0">
    <w:p w:rsidR="00FB07F6" w:rsidRDefault="00FB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EAA" w:rsidRPr="00884DAF" w:rsidRDefault="003A5099" w:rsidP="003A63A9">
    <w:pPr>
      <w:pStyle w:val="Header"/>
      <w:jc w:val="right"/>
      <w:rPr>
        <w:sz w:val="2"/>
        <w:szCs w:val="2"/>
      </w:rPr>
    </w:pPr>
    <w:r w:rsidRPr="00884DAF">
      <w:rPr>
        <w:noProof/>
        <w:sz w:val="2"/>
        <w:szCs w:val="2"/>
      </w:rPr>
      <w:drawing>
        <wp:anchor distT="0" distB="0" distL="114300" distR="114300" simplePos="0" relativeHeight="251662336" behindDoc="1" locked="0" layoutInCell="1" allowOverlap="1" wp14:anchorId="41ED57C7" wp14:editId="494D33BA">
          <wp:simplePos x="0" y="0"/>
          <wp:positionH relativeFrom="column">
            <wp:posOffset>3905250</wp:posOffset>
          </wp:positionH>
          <wp:positionV relativeFrom="paragraph">
            <wp:posOffset>-196850</wp:posOffset>
          </wp:positionV>
          <wp:extent cx="3102610" cy="987425"/>
          <wp:effectExtent l="0" t="0" r="254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H_logo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6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099" w:rsidRPr="00884DAF" w:rsidRDefault="003A5099" w:rsidP="003A63A9">
    <w:pPr>
      <w:jc w:val="right"/>
      <w:rPr>
        <w:sz w:val="2"/>
        <w:szCs w:val="2"/>
      </w:rPr>
    </w:pPr>
    <w:r w:rsidRPr="00884DAF">
      <w:rPr>
        <w:noProof/>
        <w:sz w:val="2"/>
        <w:szCs w:val="2"/>
      </w:rPr>
      <w:drawing>
        <wp:anchor distT="0" distB="0" distL="114300" distR="114300" simplePos="0" relativeHeight="251652096" behindDoc="1" locked="0" layoutInCell="1" allowOverlap="1" wp14:anchorId="615D6349">
          <wp:simplePos x="0" y="0"/>
          <wp:positionH relativeFrom="column">
            <wp:posOffset>3907155</wp:posOffset>
          </wp:positionH>
          <wp:positionV relativeFrom="paragraph">
            <wp:posOffset>-163830</wp:posOffset>
          </wp:positionV>
          <wp:extent cx="3102610" cy="987425"/>
          <wp:effectExtent l="0" t="0" r="2540" b="317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H_logo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6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63"/>
    <w:multiLevelType w:val="hybridMultilevel"/>
    <w:tmpl w:val="D316B2C6"/>
    <w:lvl w:ilvl="0" w:tplc="2E6A1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6494"/>
    <w:multiLevelType w:val="hybridMultilevel"/>
    <w:tmpl w:val="9086D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E36"/>
    <w:multiLevelType w:val="hybridMultilevel"/>
    <w:tmpl w:val="5E62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496"/>
    <w:multiLevelType w:val="hybridMultilevel"/>
    <w:tmpl w:val="7FAA2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2AC1"/>
    <w:multiLevelType w:val="hybridMultilevel"/>
    <w:tmpl w:val="ADD2F45C"/>
    <w:lvl w:ilvl="0" w:tplc="3BD270B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771A"/>
    <w:multiLevelType w:val="hybridMultilevel"/>
    <w:tmpl w:val="ECAAF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C1C98"/>
    <w:multiLevelType w:val="hybridMultilevel"/>
    <w:tmpl w:val="683A10BC"/>
    <w:lvl w:ilvl="0" w:tplc="0820F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9DC"/>
    <w:multiLevelType w:val="hybridMultilevel"/>
    <w:tmpl w:val="014C0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F20F8"/>
    <w:multiLevelType w:val="hybridMultilevel"/>
    <w:tmpl w:val="E2BE42C8"/>
    <w:lvl w:ilvl="0" w:tplc="E1700C18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F5019B"/>
    <w:multiLevelType w:val="hybridMultilevel"/>
    <w:tmpl w:val="7EEA4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E64C0"/>
    <w:multiLevelType w:val="hybridMultilevel"/>
    <w:tmpl w:val="AB58031C"/>
    <w:lvl w:ilvl="0" w:tplc="2E6A1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D6EA2"/>
    <w:multiLevelType w:val="hybridMultilevel"/>
    <w:tmpl w:val="35BCC0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0637C"/>
    <w:multiLevelType w:val="hybridMultilevel"/>
    <w:tmpl w:val="C3C0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6A85"/>
    <w:multiLevelType w:val="hybridMultilevel"/>
    <w:tmpl w:val="ADD2F45C"/>
    <w:lvl w:ilvl="0" w:tplc="3BD270B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3C03"/>
    <w:multiLevelType w:val="hybridMultilevel"/>
    <w:tmpl w:val="B80E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C3C38"/>
    <w:multiLevelType w:val="hybridMultilevel"/>
    <w:tmpl w:val="060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05FC9"/>
    <w:multiLevelType w:val="hybridMultilevel"/>
    <w:tmpl w:val="FA9E41F0"/>
    <w:lvl w:ilvl="0" w:tplc="2E6A1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15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D0"/>
    <w:rsid w:val="000033FE"/>
    <w:rsid w:val="00014B23"/>
    <w:rsid w:val="00026115"/>
    <w:rsid w:val="00057C7B"/>
    <w:rsid w:val="0006639F"/>
    <w:rsid w:val="00067630"/>
    <w:rsid w:val="0007237E"/>
    <w:rsid w:val="000743CA"/>
    <w:rsid w:val="00076A9D"/>
    <w:rsid w:val="000D2EAA"/>
    <w:rsid w:val="0010191C"/>
    <w:rsid w:val="00134230"/>
    <w:rsid w:val="00145763"/>
    <w:rsid w:val="00276F56"/>
    <w:rsid w:val="00281574"/>
    <w:rsid w:val="00312022"/>
    <w:rsid w:val="00356F03"/>
    <w:rsid w:val="003A5099"/>
    <w:rsid w:val="003A63A9"/>
    <w:rsid w:val="0042758B"/>
    <w:rsid w:val="00451246"/>
    <w:rsid w:val="00463152"/>
    <w:rsid w:val="004710C4"/>
    <w:rsid w:val="0049691D"/>
    <w:rsid w:val="004A1A29"/>
    <w:rsid w:val="004B47AF"/>
    <w:rsid w:val="004C1E61"/>
    <w:rsid w:val="005144A2"/>
    <w:rsid w:val="0054500B"/>
    <w:rsid w:val="0055714F"/>
    <w:rsid w:val="005A45BF"/>
    <w:rsid w:val="0061224C"/>
    <w:rsid w:val="00663840"/>
    <w:rsid w:val="006649A4"/>
    <w:rsid w:val="00672562"/>
    <w:rsid w:val="006877C7"/>
    <w:rsid w:val="006C37BE"/>
    <w:rsid w:val="006C6200"/>
    <w:rsid w:val="006E091C"/>
    <w:rsid w:val="006E5607"/>
    <w:rsid w:val="00735FB2"/>
    <w:rsid w:val="00751775"/>
    <w:rsid w:val="00763760"/>
    <w:rsid w:val="0077376B"/>
    <w:rsid w:val="00777024"/>
    <w:rsid w:val="0078574F"/>
    <w:rsid w:val="007D5A87"/>
    <w:rsid w:val="007E2402"/>
    <w:rsid w:val="00802B8B"/>
    <w:rsid w:val="00884DAF"/>
    <w:rsid w:val="008D5382"/>
    <w:rsid w:val="00900F50"/>
    <w:rsid w:val="009134F0"/>
    <w:rsid w:val="0092065A"/>
    <w:rsid w:val="00927B89"/>
    <w:rsid w:val="009728DF"/>
    <w:rsid w:val="009811D0"/>
    <w:rsid w:val="009B7B37"/>
    <w:rsid w:val="009C364B"/>
    <w:rsid w:val="00A34AC3"/>
    <w:rsid w:val="00AA4833"/>
    <w:rsid w:val="00AB34B5"/>
    <w:rsid w:val="00B3724F"/>
    <w:rsid w:val="00B50E57"/>
    <w:rsid w:val="00B5778B"/>
    <w:rsid w:val="00BA4F28"/>
    <w:rsid w:val="00BB331F"/>
    <w:rsid w:val="00C16F78"/>
    <w:rsid w:val="00D33F84"/>
    <w:rsid w:val="00D81130"/>
    <w:rsid w:val="00DD5CE4"/>
    <w:rsid w:val="00DD6B15"/>
    <w:rsid w:val="00E30D5F"/>
    <w:rsid w:val="00E50B6D"/>
    <w:rsid w:val="00E72A59"/>
    <w:rsid w:val="00FB07F6"/>
    <w:rsid w:val="00FC73B4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  <w14:docId w14:val="571778A8"/>
  <w15:docId w15:val="{2D4DA1F4-3C1B-4239-B629-8DE31F8A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2A5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A5099"/>
    <w:pPr>
      <w:suppressAutoHyphens/>
      <w:overflowPunct/>
      <w:spacing w:after="140" w:line="288" w:lineRule="auto"/>
      <w:textAlignment w:val="center"/>
      <w:outlineLvl w:val="0"/>
    </w:pPr>
    <w:rPr>
      <w:rFonts w:ascii="Arial" w:eastAsia="Calibri" w:hAnsi="Arial" w:cs="Arial"/>
      <w:b/>
      <w:color w:val="0054B8" w:themeColor="accent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1A29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4A1A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A29"/>
    <w:pPr>
      <w:tabs>
        <w:tab w:val="center" w:pos="4153"/>
        <w:tab w:val="right" w:pos="8306"/>
      </w:tabs>
    </w:pPr>
  </w:style>
  <w:style w:type="paragraph" w:customStyle="1" w:styleId="DefaultParagraphFontParaCharCharCharCharCharCharCharCharCharCharCharCharCharCharCharCharCharCharCharCharCharCharChar">
    <w:name w:val="Default Paragraph Font Para Char Char Char Char Char Char Char Char Char Char Char Char Char Char Char Char Char Char Char Char Char Char Char"/>
    <w:basedOn w:val="Normal"/>
    <w:rsid w:val="0049691D"/>
    <w:pPr>
      <w:overflowPunct/>
      <w:autoSpaceDE/>
      <w:autoSpaceDN/>
      <w:adjustRightInd/>
      <w:spacing w:after="12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character" w:styleId="Hyperlink">
    <w:name w:val="Hyperlink"/>
    <w:uiPriority w:val="99"/>
    <w:rsid w:val="000D2EAA"/>
    <w:rPr>
      <w:color w:val="0000FF"/>
      <w:u w:val="single"/>
    </w:rPr>
  </w:style>
  <w:style w:type="table" w:styleId="TableGrid">
    <w:name w:val="Table Grid"/>
    <w:basedOn w:val="TableNormal"/>
    <w:uiPriority w:val="39"/>
    <w:rsid w:val="00BB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5099"/>
    <w:rPr>
      <w:rFonts w:ascii="Arial" w:eastAsia="Calibri" w:hAnsi="Arial" w:cs="Arial"/>
      <w:b/>
      <w:color w:val="0054B8" w:themeColor="accent1"/>
      <w:sz w:val="28"/>
      <w:szCs w:val="28"/>
      <w:lang w:val="en-US"/>
    </w:rPr>
  </w:style>
  <w:style w:type="paragraph" w:customStyle="1" w:styleId="Pa7">
    <w:name w:val="Pa7"/>
    <w:basedOn w:val="Normal"/>
    <w:next w:val="Normal"/>
    <w:uiPriority w:val="99"/>
    <w:rsid w:val="003A5099"/>
    <w:pPr>
      <w:overflowPunct/>
      <w:spacing w:line="241" w:lineRule="atLeast"/>
      <w:textAlignment w:val="auto"/>
    </w:pPr>
    <w:rPr>
      <w:rFonts w:ascii="Frutiger" w:eastAsia="Calibri" w:hAnsi="Frutiger" w:cs="Arial"/>
    </w:rPr>
  </w:style>
  <w:style w:type="character" w:customStyle="1" w:styleId="A0">
    <w:name w:val="A0"/>
    <w:uiPriority w:val="99"/>
    <w:rsid w:val="003A5099"/>
    <w:rPr>
      <w:rFonts w:cs="Frutiger"/>
      <w:b/>
      <w:bCs/>
      <w:color w:val="000000"/>
      <w:sz w:val="48"/>
      <w:szCs w:val="48"/>
    </w:rPr>
  </w:style>
  <w:style w:type="paragraph" w:styleId="NoSpacing">
    <w:name w:val="No Spacing"/>
    <w:uiPriority w:val="1"/>
    <w:qFormat/>
    <w:rsid w:val="003A50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EBody">
    <w:name w:val="HEE Body"/>
    <w:basedOn w:val="Normal"/>
    <w:qFormat/>
    <w:rsid w:val="00067630"/>
    <w:pPr>
      <w:overflowPunct/>
      <w:autoSpaceDE/>
      <w:autoSpaceDN/>
      <w:adjustRightInd/>
      <w:spacing w:after="160" w:line="259" w:lineRule="auto"/>
      <w:textAlignment w:val="auto"/>
    </w:pPr>
    <w:rPr>
      <w:rFonts w:ascii="Arial" w:eastAsiaTheme="minorHAnsi" w:hAnsi="Arial" w:cs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676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091C"/>
    <w:rPr>
      <w:color w:val="605E5C"/>
      <w:shd w:val="clear" w:color="auto" w:fill="E1DFDD"/>
    </w:rPr>
  </w:style>
  <w:style w:type="paragraph" w:customStyle="1" w:styleId="HEEHeading2">
    <w:name w:val="HEE Heading 2"/>
    <w:basedOn w:val="Normal"/>
    <w:autoRedefine/>
    <w:qFormat/>
    <w:rsid w:val="006C6200"/>
    <w:pPr>
      <w:overflowPunct/>
      <w:autoSpaceDE/>
      <w:autoSpaceDN/>
      <w:adjustRightInd/>
      <w:spacing w:line="259" w:lineRule="auto"/>
      <w:textAlignment w:val="auto"/>
    </w:pPr>
    <w:rPr>
      <w:rFonts w:ascii="Arial" w:eastAsiaTheme="minorHAnsi" w:hAnsi="Arial" w:cs="Arial"/>
      <w:b/>
      <w:szCs w:val="24"/>
      <w:lang w:eastAsia="en-US"/>
    </w:rPr>
  </w:style>
  <w:style w:type="paragraph" w:customStyle="1" w:styleId="HEEHeader2">
    <w:name w:val="HEE Header 2"/>
    <w:basedOn w:val="Normal"/>
    <w:autoRedefine/>
    <w:qFormat/>
    <w:rsid w:val="00751775"/>
    <w:pPr>
      <w:overflowPunct/>
      <w:autoSpaceDE/>
      <w:autoSpaceDN/>
      <w:adjustRightInd/>
      <w:spacing w:after="120" w:line="259" w:lineRule="auto"/>
      <w:textAlignment w:val="auto"/>
    </w:pPr>
    <w:rPr>
      <w:rFonts w:ascii="Arial" w:eastAsiaTheme="minorEastAsia" w:hAnsi="Arial" w:cs="Arial"/>
      <w:b/>
      <w:bCs/>
      <w:color w:val="AE2573" w:themeColor="accent5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51775"/>
    <w:pPr>
      <w:keepNext/>
      <w:keepLines/>
      <w:suppressAutoHyphens w:val="0"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003E89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51775"/>
    <w:pPr>
      <w:spacing w:after="100"/>
    </w:pPr>
  </w:style>
  <w:style w:type="character" w:styleId="FollowedHyperlink">
    <w:name w:val="FollowedHyperlink"/>
    <w:basedOn w:val="DefaultParagraphFont"/>
    <w:semiHidden/>
    <w:unhideWhenUsed/>
    <w:rsid w:val="007E2402"/>
    <w:rPr>
      <w:color w:val="3300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ers.nhs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careers.nhs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edschools.ac.uk/media/2542/statement-on-core-values-to-study-medic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schools.ac.uk/studying-medicine/making-an-application/work-experienc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xe-avli\Application%20Data\Microsoft\Templates\Michael%20Wilson%20with%20logo.dot" TargetMode="External"/></Relationships>
</file>

<file path=word/theme/theme1.xml><?xml version="1.0" encoding="utf-8"?>
<a:theme xmlns:a="http://schemas.openxmlformats.org/drawingml/2006/main" name="Office Theme">
  <a:themeElements>
    <a:clrScheme name="SASH theme">
      <a:dk1>
        <a:sysClr val="windowText" lastClr="000000"/>
      </a:dk1>
      <a:lt1>
        <a:sysClr val="window" lastClr="FFFFFF"/>
      </a:lt1>
      <a:dk2>
        <a:srgbClr val="000000"/>
      </a:dk2>
      <a:lt2>
        <a:srgbClr val="330072"/>
      </a:lt2>
      <a:accent1>
        <a:srgbClr val="0054B8"/>
      </a:accent1>
      <a:accent2>
        <a:srgbClr val="DA291C"/>
      </a:accent2>
      <a:accent3>
        <a:srgbClr val="ED8B00"/>
      </a:accent3>
      <a:accent4>
        <a:srgbClr val="00A499"/>
      </a:accent4>
      <a:accent5>
        <a:srgbClr val="AE2573"/>
      </a:accent5>
      <a:accent6>
        <a:srgbClr val="78BE20"/>
      </a:accent6>
      <a:hlink>
        <a:srgbClr val="0054B8"/>
      </a:hlink>
      <a:folHlink>
        <a:srgbClr val="3300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2E22-71D4-462F-AC3F-F1142339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 Wilson with logo</Template>
  <TotalTime>104</TotalTime>
  <Pages>11</Pages>
  <Words>1213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Sussex Healthcare NHS Trust</Company>
  <LinksUpToDate>false</LinksUpToDate>
  <CharactersWithSpaces>7765</CharactersWithSpaces>
  <SharedDoc>false</SharedDoc>
  <HLinks>
    <vt:vector size="12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mailto:lara.child@sash.nhs.uk</vt:lpwstr>
      </vt:variant>
      <vt:variant>
        <vt:lpwstr/>
      </vt:variant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http://www.surreyandsussex.nhs.uk/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exe-avli</dc:creator>
  <cp:lastModifiedBy>Melissa White</cp:lastModifiedBy>
  <cp:revision>14</cp:revision>
  <cp:lastPrinted>2015-07-15T09:16:00Z</cp:lastPrinted>
  <dcterms:created xsi:type="dcterms:W3CDTF">2023-03-22T10:22:00Z</dcterms:created>
  <dcterms:modified xsi:type="dcterms:W3CDTF">2024-02-08T10:08:00Z</dcterms:modified>
</cp:coreProperties>
</file>